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56" w:rsidRPr="009443AB" w:rsidRDefault="00107A56" w:rsidP="00107A56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9443AB">
        <w:rPr>
          <w:rFonts w:asciiTheme="minorHAnsi" w:hAnsiTheme="minorHAnsi" w:cstheme="minorHAnsi"/>
          <w:b/>
        </w:rPr>
        <w:t xml:space="preserve">ANEXO </w:t>
      </w:r>
      <w:r w:rsidR="00411B76">
        <w:rPr>
          <w:rFonts w:asciiTheme="minorHAnsi" w:hAnsiTheme="minorHAnsi" w:cstheme="minorHAnsi"/>
          <w:b/>
        </w:rPr>
        <w:t>2</w:t>
      </w:r>
      <w:r w:rsidRPr="009443AB">
        <w:rPr>
          <w:rFonts w:asciiTheme="minorHAnsi" w:hAnsiTheme="minorHAnsi" w:cstheme="minorHAnsi"/>
          <w:b/>
        </w:rPr>
        <w:t xml:space="preserve">. </w:t>
      </w:r>
      <w:r w:rsidRPr="00107A56">
        <w:rPr>
          <w:rFonts w:asciiTheme="minorHAnsi" w:hAnsiTheme="minorHAnsi" w:cstheme="minorHAnsi"/>
          <w:b/>
        </w:rPr>
        <w:t>Descrip</w:t>
      </w:r>
      <w:r>
        <w:rPr>
          <w:rFonts w:asciiTheme="minorHAnsi" w:hAnsiTheme="minorHAnsi" w:cstheme="minorHAnsi"/>
          <w:b/>
        </w:rPr>
        <w:t>ción de Intervenci</w:t>
      </w:r>
      <w:r w:rsidR="00411B76">
        <w:rPr>
          <w:rFonts w:asciiTheme="minorHAnsi" w:hAnsiTheme="minorHAnsi" w:cstheme="minorHAnsi"/>
          <w:b/>
        </w:rPr>
        <w:t>ones</w:t>
      </w:r>
      <w:r>
        <w:rPr>
          <w:rFonts w:asciiTheme="minorHAnsi" w:hAnsiTheme="minorHAnsi" w:cstheme="minorHAnsi"/>
          <w:b/>
        </w:rPr>
        <w:t xml:space="preserve"> Pedagógica</w:t>
      </w:r>
      <w:r w:rsidR="00411B76">
        <w:rPr>
          <w:rFonts w:asciiTheme="minorHAnsi" w:hAnsiTheme="minorHAnsi" w:cstheme="minorHAnsi"/>
          <w:b/>
        </w:rPr>
        <w:t>s</w:t>
      </w:r>
    </w:p>
    <w:p w:rsidR="00411B76" w:rsidRDefault="00411B76" w:rsidP="00411B76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D775F">
        <w:rPr>
          <w:rFonts w:asciiTheme="minorHAnsi" w:hAnsiTheme="minorHAnsi" w:cstheme="minorHAnsi"/>
          <w:b/>
        </w:rPr>
        <w:t xml:space="preserve">CONVOCATORIA </w:t>
      </w:r>
      <w:r w:rsidRPr="0082353C">
        <w:rPr>
          <w:rFonts w:asciiTheme="minorHAnsi" w:hAnsiTheme="minorHAnsi" w:cstheme="minorHAnsi"/>
          <w:b/>
        </w:rPr>
        <w:t>RECATEGORIZACIÓN DOCENTE</w:t>
      </w:r>
      <w:r>
        <w:rPr>
          <w:rFonts w:asciiTheme="minorHAnsi" w:hAnsiTheme="minorHAnsi" w:cstheme="minorHAnsi"/>
          <w:b/>
        </w:rPr>
        <w:t xml:space="preserve"> </w:t>
      </w:r>
      <w:r w:rsidRPr="0082353C">
        <w:rPr>
          <w:rFonts w:asciiTheme="minorHAnsi" w:hAnsiTheme="minorHAnsi" w:cstheme="minorHAnsi"/>
          <w:b/>
        </w:rPr>
        <w:t>2022</w:t>
      </w:r>
    </w:p>
    <w:p w:rsidR="00107A56" w:rsidRDefault="00107A56" w:rsidP="00834D67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107A56" w:rsidRDefault="00107A56" w:rsidP="00107A5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A6D8B">
        <w:rPr>
          <w:rFonts w:asciiTheme="minorHAnsi" w:hAnsiTheme="minorHAnsi" w:cstheme="minorHAnsi"/>
        </w:rPr>
        <w:t xml:space="preserve">Bogotá, D.C., </w:t>
      </w:r>
      <w:r w:rsidRPr="009443AB">
        <w:rPr>
          <w:rFonts w:asciiTheme="minorHAnsi" w:hAnsiTheme="minorHAnsi" w:cstheme="minorHAnsi"/>
          <w:highlight w:val="yellow"/>
        </w:rPr>
        <w:t>día mes año</w:t>
      </w:r>
    </w:p>
    <w:p w:rsidR="00107A56" w:rsidRDefault="00107A56" w:rsidP="00107A5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07A56" w:rsidRDefault="00107A56" w:rsidP="00107A5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Señores</w:t>
      </w:r>
    </w:p>
    <w:p w:rsidR="00411B76" w:rsidRPr="00375DC2" w:rsidRDefault="00411B76" w:rsidP="00411B76">
      <w:pPr>
        <w:spacing w:after="0" w:line="240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DIRECCIÓN DE INVESTIGACIONES</w:t>
      </w:r>
    </w:p>
    <w:p w:rsidR="00107A56" w:rsidRDefault="00107A56" w:rsidP="00107A5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Corporación Universitaria Iberoamericana</w:t>
      </w:r>
    </w:p>
    <w:p w:rsidR="00107A56" w:rsidRDefault="00107A56" w:rsidP="00107A5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Ciudad</w:t>
      </w:r>
    </w:p>
    <w:p w:rsidR="00107A56" w:rsidRDefault="00107A56" w:rsidP="00107A56">
      <w:pPr>
        <w:spacing w:after="0" w:line="240" w:lineRule="auto"/>
        <w:rPr>
          <w:rFonts w:asciiTheme="minorHAnsi" w:hAnsiTheme="minorHAnsi" w:cstheme="minorHAnsi"/>
        </w:rPr>
      </w:pPr>
    </w:p>
    <w:p w:rsidR="00107A56" w:rsidRDefault="00107A56" w:rsidP="00107A5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Cordial Saludo,</w:t>
      </w:r>
    </w:p>
    <w:p w:rsidR="00107A56" w:rsidRDefault="00107A56" w:rsidP="00834D67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107A56" w:rsidRPr="00411B76" w:rsidRDefault="00411B76" w:rsidP="00107A5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11B76">
        <w:rPr>
          <w:rFonts w:asciiTheme="minorHAnsi" w:hAnsiTheme="minorHAnsi" w:cstheme="minorHAnsi"/>
          <w:sz w:val="20"/>
          <w:szCs w:val="20"/>
        </w:rPr>
        <w:t>Para dar cumplimiento a la verificación de productividad intelectual desarrollada en el marco de mis funciones dentro de la Iberoamericana</w:t>
      </w:r>
      <w:r w:rsidR="00107A56" w:rsidRPr="00411B76">
        <w:rPr>
          <w:rFonts w:asciiTheme="minorHAnsi" w:hAnsiTheme="minorHAnsi" w:cstheme="minorHAnsi"/>
          <w:sz w:val="20"/>
          <w:szCs w:val="20"/>
        </w:rPr>
        <w:t xml:space="preserve">, preciso la información concerniente </w:t>
      </w:r>
      <w:r w:rsidR="004F55CB" w:rsidRPr="00411B76">
        <w:rPr>
          <w:rFonts w:asciiTheme="minorHAnsi" w:hAnsiTheme="minorHAnsi" w:cstheme="minorHAnsi"/>
          <w:sz w:val="20"/>
          <w:szCs w:val="20"/>
        </w:rPr>
        <w:t>a la descripción de la intervención pedagógica de mi autoría: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560"/>
      </w:tblGrid>
      <w:tr w:rsidR="004F55CB" w:rsidTr="008913FA">
        <w:tc>
          <w:tcPr>
            <w:tcW w:w="3544" w:type="dxa"/>
          </w:tcPr>
          <w:p w:rsidR="004F55CB" w:rsidRPr="00E66B88" w:rsidRDefault="004F55CB" w:rsidP="004F55C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6B88">
              <w:rPr>
                <w:rFonts w:asciiTheme="minorHAnsi" w:hAnsiTheme="minorHAnsi" w:cstheme="minorHAnsi"/>
                <w:sz w:val="20"/>
                <w:szCs w:val="20"/>
              </w:rPr>
              <w:t xml:space="preserve">Nombre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 título</w:t>
            </w:r>
            <w:r w:rsidRPr="00E66B8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560" w:type="dxa"/>
          </w:tcPr>
          <w:p w:rsidR="004F55CB" w:rsidRDefault="004F55CB" w:rsidP="0032482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F55CB" w:rsidTr="008913FA">
        <w:tc>
          <w:tcPr>
            <w:tcW w:w="3544" w:type="dxa"/>
          </w:tcPr>
          <w:p w:rsidR="004F55CB" w:rsidRPr="00E66B88" w:rsidRDefault="004F55CB" w:rsidP="003248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Tipo (Guía, cartilla, protocolo, instrumento valorativo, desarrollo multimedia)</w:t>
            </w:r>
            <w:r w:rsidR="000D5DA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560" w:type="dxa"/>
          </w:tcPr>
          <w:p w:rsidR="004F55CB" w:rsidRDefault="004F55CB" w:rsidP="0032482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F55CB" w:rsidTr="008913FA">
        <w:tc>
          <w:tcPr>
            <w:tcW w:w="3544" w:type="dxa"/>
          </w:tcPr>
          <w:p w:rsidR="004F55CB" w:rsidRPr="00E66B88" w:rsidRDefault="000D5DA0" w:rsidP="003248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Formato (físico o digital):</w:t>
            </w:r>
          </w:p>
        </w:tc>
        <w:tc>
          <w:tcPr>
            <w:tcW w:w="5560" w:type="dxa"/>
          </w:tcPr>
          <w:p w:rsidR="004F55CB" w:rsidRDefault="004F55CB" w:rsidP="0032482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F55CB" w:rsidTr="008913FA">
        <w:tc>
          <w:tcPr>
            <w:tcW w:w="3544" w:type="dxa"/>
          </w:tcPr>
          <w:p w:rsidR="004F55CB" w:rsidRPr="00E66B88" w:rsidRDefault="000D5DA0" w:rsidP="003248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Objetivo</w:t>
            </w:r>
            <w:r w:rsidR="000A705C">
              <w:rPr>
                <w:rFonts w:asciiTheme="minorHAnsi" w:hAnsiTheme="minorHAnsi" w:cstheme="minorHAnsi"/>
                <w:sz w:val="20"/>
                <w:szCs w:val="20"/>
              </w:rPr>
              <w:t xml:space="preserve"> o propósito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560" w:type="dxa"/>
          </w:tcPr>
          <w:p w:rsidR="004F55CB" w:rsidRDefault="004F55CB" w:rsidP="0032482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D5DA0" w:rsidTr="008913FA">
        <w:tc>
          <w:tcPr>
            <w:tcW w:w="3544" w:type="dxa"/>
          </w:tcPr>
          <w:p w:rsidR="000D5DA0" w:rsidRPr="00E66B88" w:rsidRDefault="000D5DA0" w:rsidP="000D5DA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Curso(s) o módulo(s) donde ha sido implementada:</w:t>
            </w:r>
          </w:p>
        </w:tc>
        <w:tc>
          <w:tcPr>
            <w:tcW w:w="5560" w:type="dxa"/>
          </w:tcPr>
          <w:p w:rsidR="000D5DA0" w:rsidRDefault="000D5DA0" w:rsidP="000D5DA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D5DA0" w:rsidTr="008913FA">
        <w:tc>
          <w:tcPr>
            <w:tcW w:w="3544" w:type="dxa"/>
          </w:tcPr>
          <w:p w:rsidR="000D5DA0" w:rsidRPr="00E66B88" w:rsidRDefault="000D5DA0" w:rsidP="000D5DA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Períodos académicos en los cuáles ha sido implementada:</w:t>
            </w:r>
          </w:p>
        </w:tc>
        <w:tc>
          <w:tcPr>
            <w:tcW w:w="5560" w:type="dxa"/>
          </w:tcPr>
          <w:p w:rsidR="000D5DA0" w:rsidRDefault="000D5DA0" w:rsidP="000D5DA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D5DA0" w:rsidTr="008913FA">
        <w:tc>
          <w:tcPr>
            <w:tcW w:w="3544" w:type="dxa"/>
          </w:tcPr>
          <w:p w:rsidR="000D5DA0" w:rsidRPr="00E66B88" w:rsidRDefault="000D5DA0" w:rsidP="000D5DA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Programa</w:t>
            </w:r>
            <w:r w:rsidR="000A705C">
              <w:rPr>
                <w:rFonts w:asciiTheme="minorHAnsi" w:hAnsiTheme="minorHAnsi" w:cstheme="minorHAnsi"/>
                <w:sz w:val="20"/>
                <w:szCs w:val="20"/>
              </w:rPr>
              <w:t>(s)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académico</w:t>
            </w:r>
            <w:r w:rsidR="000A705C">
              <w:rPr>
                <w:rFonts w:asciiTheme="minorHAnsi" w:hAnsiTheme="minorHAnsi" w:cstheme="minorHAnsi"/>
                <w:sz w:val="20"/>
                <w:szCs w:val="20"/>
              </w:rPr>
              <w:t>(s)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donde ha sido implementada:</w:t>
            </w:r>
          </w:p>
        </w:tc>
        <w:tc>
          <w:tcPr>
            <w:tcW w:w="5560" w:type="dxa"/>
          </w:tcPr>
          <w:p w:rsidR="000D5DA0" w:rsidRDefault="000D5DA0" w:rsidP="000D5DA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D5DA0" w:rsidTr="008913FA">
        <w:tc>
          <w:tcPr>
            <w:tcW w:w="3544" w:type="dxa"/>
          </w:tcPr>
          <w:p w:rsidR="000D5DA0" w:rsidRDefault="000D5DA0" w:rsidP="000D5DA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¿Está integrada al PAC de un curso o módulo de los indicados previamente?, ¿cuál?:</w:t>
            </w:r>
          </w:p>
        </w:tc>
        <w:tc>
          <w:tcPr>
            <w:tcW w:w="5560" w:type="dxa"/>
          </w:tcPr>
          <w:p w:rsidR="000D5DA0" w:rsidRPr="00BE23D1" w:rsidRDefault="000D5DA0" w:rsidP="000D5DA0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</w:tr>
      <w:tr w:rsidR="000D5DA0" w:rsidTr="008913FA">
        <w:tc>
          <w:tcPr>
            <w:tcW w:w="3544" w:type="dxa"/>
          </w:tcPr>
          <w:p w:rsidR="000D5DA0" w:rsidRPr="00E66B88" w:rsidRDefault="000D5DA0" w:rsidP="000D5DA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¿Ha sido divulgada o compartida con otros miembros de la comunidad académica del programa o es conocida por el comité curricular?</w:t>
            </w:r>
            <w:r w:rsidR="000A705C">
              <w:rPr>
                <w:rFonts w:asciiTheme="minorHAnsi" w:hAnsiTheme="minorHAnsi" w:cstheme="minorHAnsi"/>
                <w:sz w:val="20"/>
                <w:szCs w:val="20"/>
              </w:rPr>
              <w:t>, ¿cuándo?:</w:t>
            </w:r>
          </w:p>
        </w:tc>
        <w:tc>
          <w:tcPr>
            <w:tcW w:w="5560" w:type="dxa"/>
          </w:tcPr>
          <w:p w:rsidR="000D5DA0" w:rsidRDefault="000D5DA0" w:rsidP="000D5DA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D5DA0" w:rsidTr="008913FA">
        <w:tc>
          <w:tcPr>
            <w:tcW w:w="3544" w:type="dxa"/>
          </w:tcPr>
          <w:p w:rsidR="000D5DA0" w:rsidRPr="00E66B88" w:rsidRDefault="000A705C" w:rsidP="000D5DA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¿Ha sido validada o evaluada por un experto temático o del área?, ¿cuándo?:</w:t>
            </w:r>
          </w:p>
        </w:tc>
        <w:tc>
          <w:tcPr>
            <w:tcW w:w="5560" w:type="dxa"/>
          </w:tcPr>
          <w:p w:rsidR="000D5DA0" w:rsidRDefault="000D5DA0" w:rsidP="000D5DA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0A705C" w:rsidRPr="00411B76" w:rsidRDefault="000A705C" w:rsidP="00107A56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11B76">
        <w:rPr>
          <w:rFonts w:asciiTheme="minorHAnsi" w:hAnsiTheme="minorHAnsi" w:cstheme="minorHAnsi"/>
          <w:color w:val="000000"/>
          <w:sz w:val="20"/>
          <w:szCs w:val="20"/>
        </w:rPr>
        <w:t>Finalmente, manifiesto la originalidad de esta intervención pedagógica</w:t>
      </w:r>
      <w:r w:rsidR="008913FA" w:rsidRPr="00411B76">
        <w:rPr>
          <w:rFonts w:asciiTheme="minorHAnsi" w:hAnsiTheme="minorHAnsi" w:cstheme="minorHAnsi"/>
          <w:color w:val="000000"/>
          <w:sz w:val="20"/>
          <w:szCs w:val="20"/>
        </w:rPr>
        <w:t xml:space="preserve">, la cual </w:t>
      </w:r>
      <w:r w:rsidRPr="00411B76">
        <w:rPr>
          <w:rFonts w:asciiTheme="minorHAnsi" w:hAnsiTheme="minorHAnsi" w:cstheme="minorHAnsi"/>
          <w:color w:val="000000"/>
          <w:sz w:val="20"/>
          <w:szCs w:val="20"/>
        </w:rPr>
        <w:t xml:space="preserve">ha sido implementada para la Iberoamericana en el marco de mis </w:t>
      </w:r>
      <w:r w:rsidR="008913FA" w:rsidRPr="00411B76">
        <w:rPr>
          <w:rFonts w:asciiTheme="minorHAnsi" w:hAnsiTheme="minorHAnsi" w:cstheme="minorHAnsi"/>
          <w:color w:val="000000"/>
          <w:sz w:val="20"/>
          <w:szCs w:val="20"/>
        </w:rPr>
        <w:t>funciones docentes</w:t>
      </w:r>
      <w:r w:rsidR="007C1D99" w:rsidRPr="00411B76">
        <w:rPr>
          <w:rFonts w:asciiTheme="minorHAnsi" w:hAnsiTheme="minorHAnsi" w:cstheme="minorHAnsi"/>
          <w:color w:val="000000"/>
          <w:sz w:val="20"/>
          <w:szCs w:val="20"/>
        </w:rPr>
        <w:t xml:space="preserve"> y no ha sido divulgada</w:t>
      </w:r>
      <w:r w:rsidR="00411B76" w:rsidRPr="00411B76">
        <w:rPr>
          <w:rFonts w:asciiTheme="minorHAnsi" w:hAnsiTheme="minorHAnsi" w:cstheme="minorHAnsi"/>
          <w:color w:val="000000"/>
          <w:sz w:val="20"/>
          <w:szCs w:val="20"/>
        </w:rPr>
        <w:t xml:space="preserve"> o implementada</w:t>
      </w:r>
      <w:r w:rsidR="007C1D99" w:rsidRPr="00411B76">
        <w:rPr>
          <w:rFonts w:asciiTheme="minorHAnsi" w:hAnsiTheme="minorHAnsi" w:cstheme="minorHAnsi"/>
          <w:color w:val="000000"/>
          <w:sz w:val="20"/>
          <w:szCs w:val="20"/>
        </w:rPr>
        <w:t xml:space="preserve"> en medios, contextos o escenarios fuera de la Ibero</w:t>
      </w:r>
      <w:r w:rsidR="008913FA" w:rsidRPr="00411B76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="00411B76" w:rsidRPr="00411B76">
        <w:rPr>
          <w:rFonts w:asciiTheme="minorHAnsi" w:hAnsiTheme="minorHAnsi" w:cstheme="minorHAnsi"/>
          <w:color w:val="000000"/>
          <w:sz w:val="20"/>
          <w:szCs w:val="20"/>
        </w:rPr>
        <w:t>E</w:t>
      </w:r>
      <w:r w:rsidR="008913FA" w:rsidRPr="00411B76">
        <w:rPr>
          <w:rFonts w:asciiTheme="minorHAnsi" w:hAnsiTheme="minorHAnsi" w:cstheme="minorHAnsi"/>
          <w:color w:val="000000"/>
          <w:sz w:val="20"/>
          <w:szCs w:val="20"/>
        </w:rPr>
        <w:t xml:space="preserve">staré dispuesto a su registro en el repositorio institucional para su uso y consulta, así como su integración a recursos dispuestos para módulos o cursos de la institución, cediendo a la Iberoamericana </w:t>
      </w:r>
      <w:r w:rsidR="005E5635" w:rsidRPr="00411B76">
        <w:rPr>
          <w:rFonts w:asciiTheme="minorHAnsi" w:hAnsiTheme="minorHAnsi" w:cstheme="minorHAnsi"/>
          <w:color w:val="000000"/>
          <w:sz w:val="20"/>
          <w:szCs w:val="20"/>
        </w:rPr>
        <w:t xml:space="preserve">todos </w:t>
      </w:r>
      <w:r w:rsidR="008913FA" w:rsidRPr="00411B76">
        <w:rPr>
          <w:rFonts w:asciiTheme="minorHAnsi" w:hAnsiTheme="minorHAnsi" w:cstheme="minorHAnsi"/>
          <w:color w:val="000000"/>
          <w:sz w:val="20"/>
          <w:szCs w:val="20"/>
        </w:rPr>
        <w:t xml:space="preserve">los derechos </w:t>
      </w:r>
      <w:r w:rsidR="005E5635" w:rsidRPr="00411B76">
        <w:rPr>
          <w:rFonts w:asciiTheme="minorHAnsi" w:hAnsiTheme="minorHAnsi" w:cstheme="minorHAnsi"/>
          <w:color w:val="000000"/>
          <w:sz w:val="20"/>
          <w:szCs w:val="20"/>
        </w:rPr>
        <w:t xml:space="preserve">patrimoniales </w:t>
      </w:r>
      <w:r w:rsidR="008913FA" w:rsidRPr="00411B76">
        <w:rPr>
          <w:rFonts w:asciiTheme="minorHAnsi" w:hAnsiTheme="minorHAnsi" w:cstheme="minorHAnsi"/>
          <w:color w:val="000000"/>
          <w:sz w:val="20"/>
          <w:szCs w:val="20"/>
        </w:rPr>
        <w:t>para estos fines.</w:t>
      </w:r>
    </w:p>
    <w:p w:rsidR="008913FA" w:rsidRDefault="008913FA" w:rsidP="00107A56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7C1D99" w:rsidRDefault="007C1D99" w:rsidP="00107A56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8913FA" w:rsidRDefault="008913FA" w:rsidP="008913FA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</w:t>
      </w:r>
    </w:p>
    <w:p w:rsidR="00411B76" w:rsidRDefault="008913FA" w:rsidP="008913FA">
      <w:pPr>
        <w:spacing w:after="0" w:line="240" w:lineRule="auto"/>
        <w:jc w:val="both"/>
        <w:rPr>
          <w:rFonts w:asciiTheme="minorHAnsi" w:hAnsiTheme="minorHAnsi" w:cstheme="minorHAnsi"/>
          <w:i/>
          <w:sz w:val="18"/>
        </w:rPr>
      </w:pPr>
      <w:r w:rsidRPr="00474940">
        <w:rPr>
          <w:rFonts w:asciiTheme="minorHAnsi" w:hAnsiTheme="minorHAnsi" w:cstheme="minorHAnsi"/>
          <w:i/>
          <w:sz w:val="18"/>
        </w:rPr>
        <w:t xml:space="preserve">Firma </w:t>
      </w:r>
    </w:p>
    <w:p w:rsidR="008913FA" w:rsidRDefault="008913FA" w:rsidP="008913FA">
      <w:pPr>
        <w:spacing w:after="0" w:line="24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Nombre:</w:t>
      </w:r>
    </w:p>
    <w:p w:rsidR="008913FA" w:rsidRPr="00F54821" w:rsidRDefault="008913FA" w:rsidP="00107A56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</w:rPr>
        <w:t>CC.:</w:t>
      </w:r>
    </w:p>
    <w:sectPr w:rsidR="008913FA" w:rsidRPr="00F54821" w:rsidSect="009443AB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276" w:right="1469" w:bottom="1247" w:left="1701" w:header="397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0F1" w:rsidRDefault="002B40F1" w:rsidP="005C4A99">
      <w:pPr>
        <w:spacing w:after="0" w:line="240" w:lineRule="auto"/>
      </w:pPr>
      <w:r>
        <w:separator/>
      </w:r>
    </w:p>
  </w:endnote>
  <w:endnote w:type="continuationSeparator" w:id="0">
    <w:p w:rsidR="002B40F1" w:rsidRDefault="002B40F1" w:rsidP="005C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2C" w:rsidRDefault="00B73D2C" w:rsidP="006E1A8C">
    <w:pPr>
      <w:pStyle w:val="Piedepgina"/>
      <w:ind w:left="-1418"/>
    </w:pPr>
    <w:r>
      <w:rPr>
        <w:noProof/>
        <w:lang w:eastAsia="es-CO"/>
      </w:rPr>
      <w:br/>
    </w:r>
    <w:r>
      <w:rPr>
        <w:noProof/>
        <w:lang w:eastAsia="es-CO"/>
      </w:rPr>
      <w:drawing>
        <wp:inline distT="0" distB="0" distL="0" distR="0">
          <wp:extent cx="6657975" cy="6276975"/>
          <wp:effectExtent l="0" t="0" r="0" b="0"/>
          <wp:docPr id="1" name="18 Imagen" descr="IBERO_campanaalumnos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 Imagen" descr="IBERO_campanaalumnos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6276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0F1" w:rsidRDefault="002B40F1" w:rsidP="005C4A99">
      <w:pPr>
        <w:spacing w:after="0" w:line="240" w:lineRule="auto"/>
      </w:pPr>
      <w:r>
        <w:separator/>
      </w:r>
    </w:p>
  </w:footnote>
  <w:footnote w:type="continuationSeparator" w:id="0">
    <w:p w:rsidR="002B40F1" w:rsidRDefault="002B40F1" w:rsidP="005C4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2C" w:rsidRDefault="002B40F1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398719" o:spid="_x0000_s2053" type="#_x0000_t75" style="position:absolute;margin-left:0;margin-top:0;width:453.45pt;height:586.85pt;z-index:-251657216;mso-position-horizontal:center;mso-position-horizontal-relative:margin;mso-position-vertical:center;mso-position-vertical-relative:margin" o:allowincell="f">
          <v:imagedata r:id="rId1" o:title="Blazon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13"/>
      <w:gridCol w:w="4613"/>
    </w:tblGrid>
    <w:tr w:rsidR="00B73D2C" w:rsidTr="009443AB">
      <w:trPr>
        <w:trHeight w:val="941"/>
      </w:trPr>
      <w:tc>
        <w:tcPr>
          <w:tcW w:w="4613" w:type="dxa"/>
        </w:tcPr>
        <w:p w:rsidR="00B73D2C" w:rsidRDefault="002B40F1">
          <w:pPr>
            <w:pStyle w:val="Encabezado"/>
          </w:pPr>
          <w:r>
            <w:rPr>
              <w:noProof/>
              <w:lang w:eastAsia="es-C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611398720" o:spid="_x0000_s2054" type="#_x0000_t75" style="position:absolute;margin-left:0;margin-top:0;width:453.45pt;height:586.85pt;z-index:-251656192;mso-position-horizontal:center;mso-position-horizontal-relative:margin;mso-position-vertical:center;mso-position-vertical-relative:margin" o:allowincell="f">
                <v:imagedata r:id="rId1" o:title="Blazon-01" gain="19661f" blacklevel="22938f"/>
                <w10:wrap anchorx="margin" anchory="margin"/>
              </v:shape>
            </w:pict>
          </w:r>
          <w:r w:rsidR="009443AB">
            <w:rPr>
              <w:noProof/>
              <w:lang w:eastAsia="es-CO"/>
            </w:rPr>
            <w:drawing>
              <wp:inline distT="0" distB="0" distL="0" distR="0">
                <wp:extent cx="1238250" cy="694424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IBERO-GP_2020_Mesa de trabajo 1 copia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735" t="24839" r="13836" b="21842"/>
                        <a:stretch/>
                      </pic:blipFill>
                      <pic:spPr bwMode="auto">
                        <a:xfrm>
                          <a:off x="0" y="0"/>
                          <a:ext cx="1271607" cy="7131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3" w:type="dxa"/>
        </w:tcPr>
        <w:p w:rsidR="00411B76" w:rsidRPr="00411B76" w:rsidRDefault="00411B76" w:rsidP="00411B76">
          <w:pPr>
            <w:pStyle w:val="Encabezado"/>
            <w:jc w:val="right"/>
            <w:rPr>
              <w:sz w:val="18"/>
            </w:rPr>
          </w:pPr>
          <w:r w:rsidRPr="00411B76">
            <w:rPr>
              <w:sz w:val="18"/>
            </w:rPr>
            <w:t>Convocatoria RECATEGORIZACIÓN DOCENTE</w:t>
          </w:r>
        </w:p>
        <w:p w:rsidR="00411B76" w:rsidRPr="00411B76" w:rsidRDefault="00411B76" w:rsidP="00411B76">
          <w:pPr>
            <w:pStyle w:val="Encabezado"/>
            <w:jc w:val="right"/>
            <w:rPr>
              <w:sz w:val="18"/>
            </w:rPr>
          </w:pPr>
          <w:r w:rsidRPr="00411B76">
            <w:rPr>
              <w:sz w:val="18"/>
            </w:rPr>
            <w:t xml:space="preserve">Anexo </w:t>
          </w:r>
          <w:r>
            <w:rPr>
              <w:sz w:val="18"/>
            </w:rPr>
            <w:t>2</w:t>
          </w:r>
          <w:r w:rsidRPr="00411B76">
            <w:rPr>
              <w:sz w:val="18"/>
            </w:rPr>
            <w:t xml:space="preserve">. </w:t>
          </w:r>
          <w:r>
            <w:rPr>
              <w:sz w:val="18"/>
            </w:rPr>
            <w:t>Descripción de Intervenciones Pedagógicas</w:t>
          </w:r>
        </w:p>
        <w:p w:rsidR="00411B76" w:rsidRPr="00411B76" w:rsidRDefault="00411B76" w:rsidP="00411B76">
          <w:pPr>
            <w:pStyle w:val="Encabezado"/>
            <w:jc w:val="right"/>
            <w:rPr>
              <w:sz w:val="18"/>
            </w:rPr>
          </w:pPr>
          <w:r w:rsidRPr="00411B76">
            <w:rPr>
              <w:sz w:val="18"/>
            </w:rPr>
            <w:t>Elaborado por: Dirección de Investigaciones</w:t>
          </w:r>
        </w:p>
        <w:p w:rsidR="00B73D2C" w:rsidRDefault="00411B76" w:rsidP="00411B76">
          <w:pPr>
            <w:pStyle w:val="Encabezado"/>
            <w:jc w:val="right"/>
          </w:pPr>
          <w:r w:rsidRPr="00411B76">
            <w:rPr>
              <w:sz w:val="18"/>
            </w:rPr>
            <w:t>Junio 2022</w:t>
          </w:r>
        </w:p>
      </w:tc>
    </w:tr>
  </w:tbl>
  <w:p w:rsidR="00B73D2C" w:rsidRDefault="00B73D2C" w:rsidP="009443AB">
    <w:pPr>
      <w:pStyle w:val="Encabezado"/>
      <w:tabs>
        <w:tab w:val="clear" w:pos="4419"/>
        <w:tab w:val="clear" w:pos="8838"/>
        <w:tab w:val="right" w:pos="10065"/>
        <w:tab w:val="right" w:pos="11717"/>
      </w:tabs>
      <w:ind w:right="-165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2C" w:rsidRDefault="002B40F1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398718" o:spid="_x0000_s2052" type="#_x0000_t75" style="position:absolute;margin-left:0;margin-top:0;width:453.45pt;height:586.85pt;z-index:-251658240;mso-position-horizontal:center;mso-position-horizontal-relative:margin;mso-position-vertical:center;mso-position-vertical-relative:margin" o:allowincell="f">
          <v:imagedata r:id="rId1" o:title="Blazon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14D"/>
    <w:multiLevelType w:val="hybridMultilevel"/>
    <w:tmpl w:val="446C43DA"/>
    <w:lvl w:ilvl="0" w:tplc="75580D4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826ED"/>
    <w:multiLevelType w:val="hybridMultilevel"/>
    <w:tmpl w:val="5B58C2E0"/>
    <w:lvl w:ilvl="0" w:tplc="2C4CDF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05DD"/>
    <w:multiLevelType w:val="hybridMultilevel"/>
    <w:tmpl w:val="321A5E1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86FEA"/>
    <w:multiLevelType w:val="hybridMultilevel"/>
    <w:tmpl w:val="71C883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72892"/>
    <w:multiLevelType w:val="hybridMultilevel"/>
    <w:tmpl w:val="5B58C2E0"/>
    <w:lvl w:ilvl="0" w:tplc="2C4CDF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15691"/>
    <w:multiLevelType w:val="hybridMultilevel"/>
    <w:tmpl w:val="6B8AF4E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A7D8C"/>
    <w:multiLevelType w:val="hybridMultilevel"/>
    <w:tmpl w:val="189A392E"/>
    <w:lvl w:ilvl="0" w:tplc="EB5E3A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78D2ECD"/>
    <w:multiLevelType w:val="hybridMultilevel"/>
    <w:tmpl w:val="5B58C2E0"/>
    <w:lvl w:ilvl="0" w:tplc="2C4CDF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23EF3"/>
    <w:multiLevelType w:val="hybridMultilevel"/>
    <w:tmpl w:val="0786DD5C"/>
    <w:lvl w:ilvl="0" w:tplc="2C4CDF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9D374AF"/>
    <w:multiLevelType w:val="hybridMultilevel"/>
    <w:tmpl w:val="CB981D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76DD3"/>
    <w:multiLevelType w:val="hybridMultilevel"/>
    <w:tmpl w:val="C6D20838"/>
    <w:lvl w:ilvl="0" w:tplc="2C4CDF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E4A2CE7"/>
    <w:multiLevelType w:val="hybridMultilevel"/>
    <w:tmpl w:val="C9427B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E3F14"/>
    <w:multiLevelType w:val="hybridMultilevel"/>
    <w:tmpl w:val="66A67C9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71FE9"/>
    <w:multiLevelType w:val="hybridMultilevel"/>
    <w:tmpl w:val="28E8C98E"/>
    <w:lvl w:ilvl="0" w:tplc="2C4CDF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ADD6B90"/>
    <w:multiLevelType w:val="hybridMultilevel"/>
    <w:tmpl w:val="6DA025CA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9C1CD1"/>
    <w:multiLevelType w:val="hybridMultilevel"/>
    <w:tmpl w:val="9828B4B4"/>
    <w:lvl w:ilvl="0" w:tplc="A00C66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42735"/>
    <w:multiLevelType w:val="hybridMultilevel"/>
    <w:tmpl w:val="5B58C2E0"/>
    <w:lvl w:ilvl="0" w:tplc="2C4CDF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45A7D"/>
    <w:multiLevelType w:val="hybridMultilevel"/>
    <w:tmpl w:val="1DD4C97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E5563"/>
    <w:multiLevelType w:val="hybridMultilevel"/>
    <w:tmpl w:val="F242865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B33BD"/>
    <w:multiLevelType w:val="hybridMultilevel"/>
    <w:tmpl w:val="2D1AAEE8"/>
    <w:lvl w:ilvl="0" w:tplc="BEC4ED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E717A"/>
    <w:multiLevelType w:val="hybridMultilevel"/>
    <w:tmpl w:val="40684C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C10B0"/>
    <w:multiLevelType w:val="hybridMultilevel"/>
    <w:tmpl w:val="D7544DB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62F83"/>
    <w:multiLevelType w:val="hybridMultilevel"/>
    <w:tmpl w:val="F9C6DC0E"/>
    <w:lvl w:ilvl="0" w:tplc="6EC048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F58EE"/>
    <w:multiLevelType w:val="hybridMultilevel"/>
    <w:tmpl w:val="0F708282"/>
    <w:lvl w:ilvl="0" w:tplc="2C4CDF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C0C4D1B"/>
    <w:multiLevelType w:val="hybridMultilevel"/>
    <w:tmpl w:val="5B58C2E0"/>
    <w:lvl w:ilvl="0" w:tplc="2C4CDF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EE2FA7"/>
    <w:multiLevelType w:val="hybridMultilevel"/>
    <w:tmpl w:val="28E8C98E"/>
    <w:lvl w:ilvl="0" w:tplc="2C4CDF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9"/>
  </w:num>
  <w:num w:numId="5">
    <w:abstractNumId w:val="19"/>
  </w:num>
  <w:num w:numId="6">
    <w:abstractNumId w:val="20"/>
  </w:num>
  <w:num w:numId="7">
    <w:abstractNumId w:val="11"/>
  </w:num>
  <w:num w:numId="8">
    <w:abstractNumId w:val="18"/>
  </w:num>
  <w:num w:numId="9">
    <w:abstractNumId w:val="17"/>
  </w:num>
  <w:num w:numId="10">
    <w:abstractNumId w:val="21"/>
  </w:num>
  <w:num w:numId="11">
    <w:abstractNumId w:val="22"/>
  </w:num>
  <w:num w:numId="12">
    <w:abstractNumId w:val="12"/>
  </w:num>
  <w:num w:numId="13">
    <w:abstractNumId w:val="6"/>
  </w:num>
  <w:num w:numId="14">
    <w:abstractNumId w:val="4"/>
  </w:num>
  <w:num w:numId="15">
    <w:abstractNumId w:val="24"/>
  </w:num>
  <w:num w:numId="16">
    <w:abstractNumId w:val="7"/>
  </w:num>
  <w:num w:numId="17">
    <w:abstractNumId w:val="1"/>
  </w:num>
  <w:num w:numId="18">
    <w:abstractNumId w:val="0"/>
  </w:num>
  <w:num w:numId="19">
    <w:abstractNumId w:val="10"/>
  </w:num>
  <w:num w:numId="20">
    <w:abstractNumId w:val="23"/>
  </w:num>
  <w:num w:numId="21">
    <w:abstractNumId w:val="8"/>
  </w:num>
  <w:num w:numId="22">
    <w:abstractNumId w:val="13"/>
  </w:num>
  <w:num w:numId="23">
    <w:abstractNumId w:val="25"/>
  </w:num>
  <w:num w:numId="24">
    <w:abstractNumId w:val="15"/>
  </w:num>
  <w:num w:numId="25">
    <w:abstractNumId w:val="1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81"/>
    <w:rsid w:val="000117A2"/>
    <w:rsid w:val="000170E2"/>
    <w:rsid w:val="00024A0A"/>
    <w:rsid w:val="00030066"/>
    <w:rsid w:val="00032F3C"/>
    <w:rsid w:val="000414A9"/>
    <w:rsid w:val="00042DA2"/>
    <w:rsid w:val="0007665E"/>
    <w:rsid w:val="0008770D"/>
    <w:rsid w:val="000A6DAF"/>
    <w:rsid w:val="000A705C"/>
    <w:rsid w:val="000D5DA0"/>
    <w:rsid w:val="001064F8"/>
    <w:rsid w:val="00107A56"/>
    <w:rsid w:val="00121C6E"/>
    <w:rsid w:val="00136D89"/>
    <w:rsid w:val="001404EE"/>
    <w:rsid w:val="00144473"/>
    <w:rsid w:val="00154E35"/>
    <w:rsid w:val="00170C99"/>
    <w:rsid w:val="0017566E"/>
    <w:rsid w:val="0019426A"/>
    <w:rsid w:val="001A0720"/>
    <w:rsid w:val="001A1A65"/>
    <w:rsid w:val="001A2A83"/>
    <w:rsid w:val="001A7739"/>
    <w:rsid w:val="001B6902"/>
    <w:rsid w:val="001E11CA"/>
    <w:rsid w:val="001E14BA"/>
    <w:rsid w:val="001F08D6"/>
    <w:rsid w:val="00216E84"/>
    <w:rsid w:val="00225B3F"/>
    <w:rsid w:val="00247EEA"/>
    <w:rsid w:val="00254CA4"/>
    <w:rsid w:val="00255045"/>
    <w:rsid w:val="0028068E"/>
    <w:rsid w:val="002A14BE"/>
    <w:rsid w:val="002A5ECE"/>
    <w:rsid w:val="002B0874"/>
    <w:rsid w:val="002B40F1"/>
    <w:rsid w:val="002C6182"/>
    <w:rsid w:val="002D29EE"/>
    <w:rsid w:val="002D775F"/>
    <w:rsid w:val="00311C01"/>
    <w:rsid w:val="00312ED0"/>
    <w:rsid w:val="003138E0"/>
    <w:rsid w:val="00315019"/>
    <w:rsid w:val="00317009"/>
    <w:rsid w:val="0032741B"/>
    <w:rsid w:val="003304DC"/>
    <w:rsid w:val="0033312B"/>
    <w:rsid w:val="00344C8B"/>
    <w:rsid w:val="0037501B"/>
    <w:rsid w:val="00375DC2"/>
    <w:rsid w:val="003767ED"/>
    <w:rsid w:val="00382988"/>
    <w:rsid w:val="00385288"/>
    <w:rsid w:val="003A50E9"/>
    <w:rsid w:val="003A579E"/>
    <w:rsid w:val="003A6D8B"/>
    <w:rsid w:val="003C2D3A"/>
    <w:rsid w:val="003F4B43"/>
    <w:rsid w:val="00402E0E"/>
    <w:rsid w:val="00411B76"/>
    <w:rsid w:val="00414932"/>
    <w:rsid w:val="00415913"/>
    <w:rsid w:val="00425E9F"/>
    <w:rsid w:val="004414F5"/>
    <w:rsid w:val="004439A0"/>
    <w:rsid w:val="00445C1D"/>
    <w:rsid w:val="00450CDD"/>
    <w:rsid w:val="00465859"/>
    <w:rsid w:val="00466D3D"/>
    <w:rsid w:val="00474940"/>
    <w:rsid w:val="004764D9"/>
    <w:rsid w:val="00490FA9"/>
    <w:rsid w:val="00494533"/>
    <w:rsid w:val="004962B1"/>
    <w:rsid w:val="004E4823"/>
    <w:rsid w:val="004F2AC8"/>
    <w:rsid w:val="004F55CB"/>
    <w:rsid w:val="00500C66"/>
    <w:rsid w:val="005160DB"/>
    <w:rsid w:val="00546A8F"/>
    <w:rsid w:val="00555894"/>
    <w:rsid w:val="00565A25"/>
    <w:rsid w:val="00571DEE"/>
    <w:rsid w:val="00580081"/>
    <w:rsid w:val="005A219E"/>
    <w:rsid w:val="005B0902"/>
    <w:rsid w:val="005B3E1B"/>
    <w:rsid w:val="005B3E92"/>
    <w:rsid w:val="005B763F"/>
    <w:rsid w:val="005C4A99"/>
    <w:rsid w:val="005D7D29"/>
    <w:rsid w:val="005E3AB0"/>
    <w:rsid w:val="005E5635"/>
    <w:rsid w:val="005E68DA"/>
    <w:rsid w:val="005F01EA"/>
    <w:rsid w:val="00610057"/>
    <w:rsid w:val="00623A57"/>
    <w:rsid w:val="00676CFF"/>
    <w:rsid w:val="006814B3"/>
    <w:rsid w:val="006B26C2"/>
    <w:rsid w:val="006C6815"/>
    <w:rsid w:val="006D5225"/>
    <w:rsid w:val="006E1A8C"/>
    <w:rsid w:val="00702002"/>
    <w:rsid w:val="00711B6D"/>
    <w:rsid w:val="007166B5"/>
    <w:rsid w:val="00734270"/>
    <w:rsid w:val="00740550"/>
    <w:rsid w:val="00745F71"/>
    <w:rsid w:val="007676A0"/>
    <w:rsid w:val="00771072"/>
    <w:rsid w:val="007B5116"/>
    <w:rsid w:val="007C1D99"/>
    <w:rsid w:val="007C3C06"/>
    <w:rsid w:val="007E0B22"/>
    <w:rsid w:val="007E4BEC"/>
    <w:rsid w:val="007F642F"/>
    <w:rsid w:val="008011E7"/>
    <w:rsid w:val="00816E71"/>
    <w:rsid w:val="00817FE4"/>
    <w:rsid w:val="00831FED"/>
    <w:rsid w:val="00834D67"/>
    <w:rsid w:val="00845576"/>
    <w:rsid w:val="00860CE9"/>
    <w:rsid w:val="0086272A"/>
    <w:rsid w:val="0087614F"/>
    <w:rsid w:val="00883AD1"/>
    <w:rsid w:val="00887CCA"/>
    <w:rsid w:val="008913FA"/>
    <w:rsid w:val="0089252C"/>
    <w:rsid w:val="00892A02"/>
    <w:rsid w:val="00895FE4"/>
    <w:rsid w:val="008C1C15"/>
    <w:rsid w:val="008E390C"/>
    <w:rsid w:val="008E762D"/>
    <w:rsid w:val="00910BA4"/>
    <w:rsid w:val="00930CCD"/>
    <w:rsid w:val="00937385"/>
    <w:rsid w:val="009403E5"/>
    <w:rsid w:val="009443AB"/>
    <w:rsid w:val="00992094"/>
    <w:rsid w:val="009B1B5C"/>
    <w:rsid w:val="009B7B78"/>
    <w:rsid w:val="009D6A1E"/>
    <w:rsid w:val="009F1128"/>
    <w:rsid w:val="009F7BAC"/>
    <w:rsid w:val="009F7D13"/>
    <w:rsid w:val="00A0618B"/>
    <w:rsid w:val="00A17973"/>
    <w:rsid w:val="00A21A62"/>
    <w:rsid w:val="00A21DA2"/>
    <w:rsid w:val="00A21FBE"/>
    <w:rsid w:val="00A76535"/>
    <w:rsid w:val="00A96F56"/>
    <w:rsid w:val="00AA6E8D"/>
    <w:rsid w:val="00AA6FD4"/>
    <w:rsid w:val="00AC7FE0"/>
    <w:rsid w:val="00AD0A2E"/>
    <w:rsid w:val="00AE7B0E"/>
    <w:rsid w:val="00AF0B0B"/>
    <w:rsid w:val="00B00033"/>
    <w:rsid w:val="00B17716"/>
    <w:rsid w:val="00B55A69"/>
    <w:rsid w:val="00B60BAC"/>
    <w:rsid w:val="00B73D2C"/>
    <w:rsid w:val="00B824B6"/>
    <w:rsid w:val="00BA7181"/>
    <w:rsid w:val="00BC304D"/>
    <w:rsid w:val="00BE23D1"/>
    <w:rsid w:val="00BF08A3"/>
    <w:rsid w:val="00C21DC2"/>
    <w:rsid w:val="00C47F9C"/>
    <w:rsid w:val="00C635C1"/>
    <w:rsid w:val="00CA3224"/>
    <w:rsid w:val="00CC12D4"/>
    <w:rsid w:val="00CD2588"/>
    <w:rsid w:val="00CF34AD"/>
    <w:rsid w:val="00D01676"/>
    <w:rsid w:val="00D243E9"/>
    <w:rsid w:val="00D24ADA"/>
    <w:rsid w:val="00D273D0"/>
    <w:rsid w:val="00D42A10"/>
    <w:rsid w:val="00D466A3"/>
    <w:rsid w:val="00D46989"/>
    <w:rsid w:val="00D77192"/>
    <w:rsid w:val="00D95AF0"/>
    <w:rsid w:val="00DA313C"/>
    <w:rsid w:val="00DA48B1"/>
    <w:rsid w:val="00DB5FBB"/>
    <w:rsid w:val="00DD1992"/>
    <w:rsid w:val="00DE5B54"/>
    <w:rsid w:val="00DF2E69"/>
    <w:rsid w:val="00DF2E83"/>
    <w:rsid w:val="00E052F4"/>
    <w:rsid w:val="00E266C6"/>
    <w:rsid w:val="00E51330"/>
    <w:rsid w:val="00E66B88"/>
    <w:rsid w:val="00E70D46"/>
    <w:rsid w:val="00E74E15"/>
    <w:rsid w:val="00E84225"/>
    <w:rsid w:val="00E96273"/>
    <w:rsid w:val="00E9729C"/>
    <w:rsid w:val="00E978E3"/>
    <w:rsid w:val="00EC30FD"/>
    <w:rsid w:val="00ED7D1F"/>
    <w:rsid w:val="00EE6F7A"/>
    <w:rsid w:val="00EF030C"/>
    <w:rsid w:val="00EF5F04"/>
    <w:rsid w:val="00F039C9"/>
    <w:rsid w:val="00F1231A"/>
    <w:rsid w:val="00F12DCF"/>
    <w:rsid w:val="00F16C68"/>
    <w:rsid w:val="00F3215E"/>
    <w:rsid w:val="00F3316F"/>
    <w:rsid w:val="00F41DF5"/>
    <w:rsid w:val="00F84161"/>
    <w:rsid w:val="00FA6632"/>
    <w:rsid w:val="00FB7973"/>
    <w:rsid w:val="00FC5419"/>
    <w:rsid w:val="00FD3D0C"/>
    <w:rsid w:val="00FE3744"/>
    <w:rsid w:val="00FF4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946223F"/>
  <w15:docId w15:val="{5CE784BA-C77A-4E80-A085-9D33A1D7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27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4A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4A99"/>
  </w:style>
  <w:style w:type="paragraph" w:styleId="Piedepgina">
    <w:name w:val="footer"/>
    <w:basedOn w:val="Normal"/>
    <w:link w:val="PiedepginaCar"/>
    <w:uiPriority w:val="99"/>
    <w:unhideWhenUsed/>
    <w:rsid w:val="005C4A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A99"/>
  </w:style>
  <w:style w:type="paragraph" w:styleId="Textodeglobo">
    <w:name w:val="Balloon Text"/>
    <w:basedOn w:val="Normal"/>
    <w:link w:val="TextodegloboCar"/>
    <w:uiPriority w:val="99"/>
    <w:semiHidden/>
    <w:unhideWhenUsed/>
    <w:rsid w:val="005C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C4A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2A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vnculo">
    <w:name w:val="Hyperlink"/>
    <w:uiPriority w:val="99"/>
    <w:unhideWhenUsed/>
    <w:rsid w:val="0032741B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E8422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425E9F"/>
    <w:pPr>
      <w:ind w:left="708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B1B5C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9B1B5C"/>
    <w:rPr>
      <w:lang w:eastAsia="en-US"/>
    </w:rPr>
  </w:style>
  <w:style w:type="character" w:styleId="Refdenotaalpie">
    <w:name w:val="footnote reference"/>
    <w:uiPriority w:val="99"/>
    <w:semiHidden/>
    <w:unhideWhenUsed/>
    <w:rsid w:val="009B1B5C"/>
    <w:rPr>
      <w:vertAlign w:val="superscript"/>
    </w:rPr>
  </w:style>
  <w:style w:type="table" w:styleId="Tablaconcuadrcula">
    <w:name w:val="Table Grid"/>
    <w:basedOn w:val="Tablanormal"/>
    <w:uiPriority w:val="39"/>
    <w:rsid w:val="004439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064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64F8"/>
    <w:pPr>
      <w:spacing w:after="0" w:line="240" w:lineRule="auto"/>
    </w:pPr>
    <w:rPr>
      <w:rFonts w:ascii="Times New Roman" w:eastAsiaTheme="minorHAnsi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64F8"/>
    <w:rPr>
      <w:rFonts w:ascii="Times New Roman" w:eastAsiaTheme="minorHAnsi" w:hAnsi="Times New Roman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7E4B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4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IA%20LOPEZ.UIBEROAMERICANA\Downloads\Plantilla%20Iberoamericana%20Wor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E3D2239-2E42-4F35-8385-62FF1F72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Iberoamericana Word</Template>
  <TotalTime>2829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LOPEZ</dc:creator>
  <cp:lastModifiedBy>DIR.INVESTIGACION</cp:lastModifiedBy>
  <cp:revision>73</cp:revision>
  <cp:lastPrinted>2020-03-09T21:01:00Z</cp:lastPrinted>
  <dcterms:created xsi:type="dcterms:W3CDTF">2017-05-08T19:09:00Z</dcterms:created>
  <dcterms:modified xsi:type="dcterms:W3CDTF">2022-06-07T00:21:00Z</dcterms:modified>
</cp:coreProperties>
</file>