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C2" w:rsidRDefault="003A6D8B" w:rsidP="002D775F">
      <w:pPr>
        <w:spacing w:after="0" w:line="240" w:lineRule="auto"/>
        <w:jc w:val="center"/>
        <w:rPr>
          <w:rFonts w:cs="Calibri"/>
          <w:b/>
        </w:rPr>
      </w:pPr>
      <w:r>
        <w:rPr>
          <w:rFonts w:asciiTheme="minorHAnsi" w:hAnsiTheme="minorHAnsi" w:cstheme="minorHAnsi"/>
          <w:b/>
        </w:rPr>
        <w:t>A</w:t>
      </w:r>
      <w:bookmarkStart w:id="0" w:name="_GoBack"/>
      <w:bookmarkEnd w:id="0"/>
      <w:r>
        <w:rPr>
          <w:rFonts w:asciiTheme="minorHAnsi" w:hAnsiTheme="minorHAnsi" w:cstheme="minorHAnsi"/>
          <w:b/>
        </w:rPr>
        <w:t>NEXO 1</w:t>
      </w:r>
      <w:r w:rsidR="00375DC2">
        <w:rPr>
          <w:rFonts w:asciiTheme="minorHAnsi" w:hAnsiTheme="minorHAnsi" w:cstheme="minorHAnsi"/>
          <w:b/>
        </w:rPr>
        <w:t xml:space="preserve">. </w:t>
      </w:r>
      <w:r w:rsidR="00843DDD" w:rsidRPr="00843DDD">
        <w:rPr>
          <w:rFonts w:cs="Calibri"/>
          <w:b/>
        </w:rPr>
        <w:t>Carta de Solicitud de Verificación de Productos</w:t>
      </w:r>
    </w:p>
    <w:p w:rsidR="003A6D8B" w:rsidRDefault="002D775F" w:rsidP="0082353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775F">
        <w:rPr>
          <w:rFonts w:asciiTheme="minorHAnsi" w:hAnsiTheme="minorHAnsi" w:cstheme="minorHAnsi"/>
          <w:b/>
        </w:rPr>
        <w:t xml:space="preserve">CONVOCATORIA </w:t>
      </w:r>
      <w:r w:rsidR="0082353C" w:rsidRPr="0082353C">
        <w:rPr>
          <w:rFonts w:asciiTheme="minorHAnsi" w:hAnsiTheme="minorHAnsi" w:cstheme="minorHAnsi"/>
          <w:b/>
        </w:rPr>
        <w:t>RECATEGORIZACIÓN DOCENTE</w:t>
      </w:r>
      <w:r w:rsidR="0082353C">
        <w:rPr>
          <w:rFonts w:asciiTheme="minorHAnsi" w:hAnsiTheme="minorHAnsi" w:cstheme="minorHAnsi"/>
          <w:b/>
        </w:rPr>
        <w:t xml:space="preserve"> </w:t>
      </w:r>
      <w:r w:rsidR="0082353C" w:rsidRPr="0082353C">
        <w:rPr>
          <w:rFonts w:asciiTheme="minorHAnsi" w:hAnsiTheme="minorHAnsi" w:cstheme="minorHAnsi"/>
          <w:b/>
        </w:rPr>
        <w:t>2022</w:t>
      </w:r>
    </w:p>
    <w:p w:rsidR="003A6D8B" w:rsidRDefault="003A6D8B" w:rsidP="003A6D8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55045" w:rsidRDefault="003A6D8B" w:rsidP="00375DC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A6D8B">
        <w:rPr>
          <w:rFonts w:asciiTheme="minorHAnsi" w:hAnsiTheme="minorHAnsi" w:cstheme="minorHAnsi"/>
        </w:rPr>
        <w:t xml:space="preserve">Bogotá, D.C., </w:t>
      </w:r>
      <w:r w:rsidR="00375DC2" w:rsidRPr="009443AB">
        <w:rPr>
          <w:rFonts w:asciiTheme="minorHAnsi" w:hAnsiTheme="minorHAnsi" w:cstheme="minorHAnsi"/>
          <w:highlight w:val="yellow"/>
        </w:rPr>
        <w:t>día mes año</w:t>
      </w:r>
    </w:p>
    <w:p w:rsidR="00375DC2" w:rsidRDefault="00375DC2" w:rsidP="00375DC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A6D8B" w:rsidRDefault="003A6D8B" w:rsidP="0032741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Señores</w:t>
      </w:r>
    </w:p>
    <w:p w:rsidR="003A6D8B" w:rsidRPr="00375DC2" w:rsidRDefault="0082353C" w:rsidP="0032741B">
      <w:pPr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DIRECCIÓN DE INVESTIGACIONES</w:t>
      </w:r>
    </w:p>
    <w:p w:rsidR="00317009" w:rsidRDefault="003A6D8B" w:rsidP="0032741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Corporación Universitaria Iberoamerica</w:t>
      </w:r>
      <w:r w:rsidR="00317009">
        <w:rPr>
          <w:rFonts w:asciiTheme="minorHAnsi" w:hAnsiTheme="minorHAnsi" w:cstheme="minorHAnsi"/>
        </w:rPr>
        <w:t>na</w:t>
      </w:r>
    </w:p>
    <w:p w:rsidR="00317009" w:rsidRDefault="00317009" w:rsidP="0032741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Ciudad</w:t>
      </w:r>
    </w:p>
    <w:p w:rsidR="00317009" w:rsidRDefault="00317009" w:rsidP="0032741B">
      <w:pPr>
        <w:spacing w:after="0" w:line="240" w:lineRule="auto"/>
        <w:rPr>
          <w:rFonts w:asciiTheme="minorHAnsi" w:hAnsiTheme="minorHAnsi" w:cstheme="minorHAnsi"/>
        </w:rPr>
      </w:pPr>
    </w:p>
    <w:p w:rsidR="00317009" w:rsidRDefault="00317009" w:rsidP="0032741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Cordial Saludo,</w:t>
      </w:r>
    </w:p>
    <w:p w:rsidR="00317009" w:rsidRDefault="00317009" w:rsidP="0032741B">
      <w:pPr>
        <w:spacing w:after="0" w:line="240" w:lineRule="auto"/>
        <w:rPr>
          <w:rFonts w:asciiTheme="minorHAnsi" w:hAnsiTheme="minorHAnsi" w:cstheme="minorHAnsi"/>
        </w:rPr>
      </w:pPr>
    </w:p>
    <w:p w:rsidR="00317009" w:rsidRDefault="0082353C" w:rsidP="00E66B8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dar cumplimiento a la verificación de productividad intelectual desarrollada en el marco de mis funciones dentro de la Iberoamericana, preciso la información concerniente a los productos registrados en plataforma OMP para su respectiva verificación, como parte de los requisitos del proceso de </w:t>
      </w:r>
      <w:proofErr w:type="spellStart"/>
      <w:r>
        <w:rPr>
          <w:rFonts w:asciiTheme="minorHAnsi" w:hAnsiTheme="minorHAnsi" w:cstheme="minorHAnsi"/>
        </w:rPr>
        <w:t>recategorización</w:t>
      </w:r>
      <w:proofErr w:type="spellEnd"/>
      <w:r>
        <w:rPr>
          <w:rFonts w:asciiTheme="minorHAnsi" w:hAnsiTheme="minorHAnsi" w:cstheme="minorHAnsi"/>
        </w:rPr>
        <w:t xml:space="preserve"> docente</w:t>
      </w:r>
      <w:r w:rsidR="00317009">
        <w:rPr>
          <w:rFonts w:asciiTheme="minorHAnsi" w:hAnsiTheme="minorHAnsi" w:cstheme="minorHAnsi"/>
        </w:rPr>
        <w:t>:</w:t>
      </w:r>
    </w:p>
    <w:p w:rsidR="0082353C" w:rsidRDefault="0082353C" w:rsidP="00E66B88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134"/>
        <w:gridCol w:w="1686"/>
        <w:gridCol w:w="575"/>
        <w:gridCol w:w="882"/>
      </w:tblGrid>
      <w:tr w:rsidR="0082353C" w:rsidTr="003B7832">
        <w:tc>
          <w:tcPr>
            <w:tcW w:w="9112" w:type="dxa"/>
            <w:gridSpan w:val="5"/>
            <w:shd w:val="clear" w:color="auto" w:fill="BFBFBF" w:themeFill="background1" w:themeFillShade="BF"/>
          </w:tcPr>
          <w:p w:rsidR="0082353C" w:rsidRPr="0082353C" w:rsidRDefault="0082353C" w:rsidP="008235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353C">
              <w:rPr>
                <w:rFonts w:asciiTheme="minorHAnsi" w:hAnsiTheme="minorHAnsi" w:cstheme="minorHAnsi"/>
                <w:b/>
              </w:rPr>
              <w:t>DATOS GENERALES</w:t>
            </w:r>
          </w:p>
        </w:tc>
      </w:tr>
      <w:tr w:rsidR="00E66B88" w:rsidTr="003B7832">
        <w:tc>
          <w:tcPr>
            <w:tcW w:w="2835" w:type="dxa"/>
          </w:tcPr>
          <w:p w:rsidR="00E66B88" w:rsidRPr="00E66B88" w:rsidRDefault="00E66B88" w:rsidP="00E66B8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B88">
              <w:rPr>
                <w:rFonts w:asciiTheme="minorHAnsi" w:hAnsiTheme="minorHAnsi" w:cstheme="minorHAnsi"/>
                <w:sz w:val="20"/>
                <w:szCs w:val="20"/>
              </w:rPr>
              <w:t>Nombre Completo:</w:t>
            </w:r>
          </w:p>
        </w:tc>
        <w:tc>
          <w:tcPr>
            <w:tcW w:w="6277" w:type="dxa"/>
            <w:gridSpan w:val="4"/>
          </w:tcPr>
          <w:p w:rsidR="00E66B88" w:rsidRDefault="00E66B88" w:rsidP="003274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66B88" w:rsidTr="003B7832">
        <w:tc>
          <w:tcPr>
            <w:tcW w:w="2835" w:type="dxa"/>
          </w:tcPr>
          <w:p w:rsidR="00E66B88" w:rsidRPr="00E66B88" w:rsidRDefault="00E66B88" w:rsidP="001F08D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B8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1F08D6">
              <w:rPr>
                <w:rFonts w:asciiTheme="minorHAnsi" w:hAnsiTheme="minorHAnsi" w:cstheme="minorHAnsi"/>
                <w:sz w:val="20"/>
                <w:szCs w:val="20"/>
              </w:rPr>
              <w:t xml:space="preserve">o. </w:t>
            </w:r>
            <w:r w:rsidRPr="00E66B88">
              <w:rPr>
                <w:rFonts w:asciiTheme="minorHAnsi" w:hAnsiTheme="minorHAnsi" w:cstheme="minorHAnsi"/>
                <w:sz w:val="20"/>
                <w:szCs w:val="20"/>
              </w:rPr>
              <w:t>Documento</w:t>
            </w:r>
            <w:r w:rsidR="001F08D6">
              <w:rPr>
                <w:rFonts w:asciiTheme="minorHAnsi" w:hAnsiTheme="minorHAnsi" w:cstheme="minorHAnsi"/>
                <w:sz w:val="20"/>
                <w:szCs w:val="20"/>
              </w:rPr>
              <w:t xml:space="preserve"> de Identidad</w:t>
            </w:r>
            <w:r w:rsidRPr="00E66B8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277" w:type="dxa"/>
            <w:gridSpan w:val="4"/>
          </w:tcPr>
          <w:p w:rsidR="00E66B88" w:rsidRDefault="00E66B88" w:rsidP="003274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66B88" w:rsidTr="003B7832">
        <w:tc>
          <w:tcPr>
            <w:tcW w:w="2835" w:type="dxa"/>
          </w:tcPr>
          <w:p w:rsidR="00E66B88" w:rsidRPr="00E66B88" w:rsidRDefault="00E66B88" w:rsidP="00E66B8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B88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  <w:tc>
          <w:tcPr>
            <w:tcW w:w="6277" w:type="dxa"/>
            <w:gridSpan w:val="4"/>
          </w:tcPr>
          <w:p w:rsidR="00E66B88" w:rsidRDefault="00E66B88" w:rsidP="003274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66B88" w:rsidTr="003B7832">
        <w:tc>
          <w:tcPr>
            <w:tcW w:w="2835" w:type="dxa"/>
          </w:tcPr>
          <w:p w:rsidR="00E66B88" w:rsidRPr="00E66B88" w:rsidRDefault="00E66B88" w:rsidP="00E66B8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B88">
              <w:rPr>
                <w:rFonts w:asciiTheme="minorHAnsi" w:hAnsiTheme="minorHAnsi" w:cstheme="minorHAnsi"/>
                <w:sz w:val="20"/>
                <w:szCs w:val="20"/>
              </w:rPr>
              <w:t>Número de contacto:</w:t>
            </w:r>
          </w:p>
        </w:tc>
        <w:tc>
          <w:tcPr>
            <w:tcW w:w="6277" w:type="dxa"/>
            <w:gridSpan w:val="4"/>
          </w:tcPr>
          <w:p w:rsidR="00E66B88" w:rsidRDefault="00E66B88" w:rsidP="003274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66B88" w:rsidTr="003B7832">
        <w:tc>
          <w:tcPr>
            <w:tcW w:w="2835" w:type="dxa"/>
          </w:tcPr>
          <w:p w:rsidR="00E66B88" w:rsidRPr="00E66B88" w:rsidRDefault="00E66B88" w:rsidP="00883A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B88">
              <w:rPr>
                <w:rFonts w:asciiTheme="minorHAnsi" w:hAnsiTheme="minorHAnsi" w:cstheme="minorHAnsi"/>
                <w:sz w:val="20"/>
                <w:szCs w:val="20"/>
              </w:rPr>
              <w:t>Programa Académico:</w:t>
            </w:r>
          </w:p>
        </w:tc>
        <w:tc>
          <w:tcPr>
            <w:tcW w:w="6277" w:type="dxa"/>
            <w:gridSpan w:val="4"/>
          </w:tcPr>
          <w:p w:rsidR="00E66B88" w:rsidRDefault="00E66B88" w:rsidP="003274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50879" w:rsidTr="003B7832">
        <w:tc>
          <w:tcPr>
            <w:tcW w:w="2835" w:type="dxa"/>
          </w:tcPr>
          <w:p w:rsidR="00950879" w:rsidRPr="00E66B88" w:rsidRDefault="00950879" w:rsidP="00883A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Link de Visualización de CvLAC:</w:t>
            </w:r>
          </w:p>
        </w:tc>
        <w:tc>
          <w:tcPr>
            <w:tcW w:w="6277" w:type="dxa"/>
            <w:gridSpan w:val="4"/>
          </w:tcPr>
          <w:p w:rsidR="00950879" w:rsidRDefault="00950879" w:rsidP="003274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2353C" w:rsidTr="003B7832">
        <w:tc>
          <w:tcPr>
            <w:tcW w:w="9112" w:type="dxa"/>
            <w:gridSpan w:val="5"/>
            <w:shd w:val="clear" w:color="auto" w:fill="BFBFBF" w:themeFill="background1" w:themeFillShade="BF"/>
          </w:tcPr>
          <w:p w:rsidR="0082353C" w:rsidRDefault="0082353C" w:rsidP="008235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353C">
              <w:rPr>
                <w:rFonts w:asciiTheme="minorHAnsi" w:hAnsiTheme="minorHAnsi" w:cstheme="minorHAnsi"/>
                <w:b/>
              </w:rPr>
              <w:t>PRODUCTOS PARA LOS QUE SE SOLICITA VERIFICACIÓN</w:t>
            </w:r>
          </w:p>
          <w:p w:rsidR="0082353C" w:rsidRPr="0082353C" w:rsidRDefault="0082353C" w:rsidP="008235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353C">
              <w:rPr>
                <w:rFonts w:asciiTheme="minorHAnsi" w:hAnsiTheme="minorHAnsi" w:cstheme="minorHAnsi"/>
                <w:sz w:val="14"/>
              </w:rPr>
              <w:t>(agregue el número de filas que requiera)</w:t>
            </w:r>
          </w:p>
        </w:tc>
      </w:tr>
      <w:tr w:rsidR="00343A7E" w:rsidTr="00843DDD">
        <w:trPr>
          <w:trHeight w:val="49"/>
        </w:trPr>
        <w:tc>
          <w:tcPr>
            <w:tcW w:w="9112" w:type="dxa"/>
            <w:gridSpan w:val="5"/>
            <w:shd w:val="clear" w:color="auto" w:fill="D9D9D9" w:themeFill="background1" w:themeFillShade="D9"/>
          </w:tcPr>
          <w:p w:rsidR="00343A7E" w:rsidRPr="0082353C" w:rsidRDefault="00343A7E" w:rsidP="00343A7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43DDD">
              <w:rPr>
                <w:rFonts w:asciiTheme="minorHAnsi" w:hAnsiTheme="minorHAnsi" w:cstheme="minorHAnsi"/>
                <w:sz w:val="16"/>
                <w:szCs w:val="20"/>
              </w:rPr>
              <w:t>Producto No.1</w:t>
            </w:r>
          </w:p>
        </w:tc>
      </w:tr>
      <w:tr w:rsidR="003B7832" w:rsidTr="003B7832">
        <w:tc>
          <w:tcPr>
            <w:tcW w:w="2835" w:type="dxa"/>
          </w:tcPr>
          <w:p w:rsidR="003B7832" w:rsidRPr="00E66B88" w:rsidRDefault="00343A7E" w:rsidP="00343A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Título o denominación</w:t>
            </w:r>
          </w:p>
        </w:tc>
        <w:tc>
          <w:tcPr>
            <w:tcW w:w="4820" w:type="dxa"/>
            <w:gridSpan w:val="2"/>
          </w:tcPr>
          <w:p w:rsidR="003B7832" w:rsidRDefault="003B7832" w:rsidP="003274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:rsidR="003B7832" w:rsidRDefault="003B7832" w:rsidP="003274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Año </w:t>
            </w:r>
          </w:p>
        </w:tc>
        <w:tc>
          <w:tcPr>
            <w:tcW w:w="882" w:type="dxa"/>
          </w:tcPr>
          <w:p w:rsidR="003B7832" w:rsidRDefault="003B7832" w:rsidP="003274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2353C" w:rsidTr="003B7832">
        <w:tc>
          <w:tcPr>
            <w:tcW w:w="2835" w:type="dxa"/>
          </w:tcPr>
          <w:p w:rsidR="0082353C" w:rsidRPr="00E66B88" w:rsidRDefault="0082353C" w:rsidP="00343A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Tipo de Producto</w:t>
            </w:r>
            <w:r w:rsidR="00343A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3A7E">
              <w:rPr>
                <w:rFonts w:asciiTheme="minorHAnsi" w:hAnsiTheme="minorHAnsi" w:cstheme="minorHAnsi"/>
                <w:sz w:val="14"/>
                <w:szCs w:val="20"/>
              </w:rPr>
              <w:t>(Ver Tabla No.1 primera columna, en indicaciones generales):</w:t>
            </w:r>
          </w:p>
        </w:tc>
        <w:tc>
          <w:tcPr>
            <w:tcW w:w="3134" w:type="dxa"/>
          </w:tcPr>
          <w:p w:rsidR="0082353C" w:rsidRDefault="0082353C" w:rsidP="003274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gridSpan w:val="2"/>
          </w:tcPr>
          <w:p w:rsidR="005B52A4" w:rsidRDefault="0082353C" w:rsidP="008235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353C">
              <w:rPr>
                <w:rFonts w:asciiTheme="minorHAnsi" w:hAnsiTheme="minorHAnsi" w:cstheme="minorHAnsi"/>
                <w:sz w:val="20"/>
                <w:szCs w:val="20"/>
              </w:rPr>
              <w:t>Registro Previo en 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2353C" w:rsidRDefault="0082353C" w:rsidP="0082353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3A7E">
              <w:rPr>
                <w:rFonts w:asciiTheme="minorHAnsi" w:hAnsiTheme="minorHAnsi" w:cstheme="minorHAnsi"/>
                <w:sz w:val="14"/>
                <w:szCs w:val="20"/>
              </w:rPr>
              <w:t xml:space="preserve">Marque </w:t>
            </w:r>
            <w:r w:rsidR="005B52A4" w:rsidRPr="00343A7E">
              <w:rPr>
                <w:rFonts w:asciiTheme="minorHAnsi" w:hAnsiTheme="minorHAnsi" w:cstheme="minorHAnsi"/>
                <w:sz w:val="14"/>
                <w:szCs w:val="20"/>
              </w:rPr>
              <w:t>“</w:t>
            </w:r>
            <w:r w:rsidRPr="00343A7E">
              <w:rPr>
                <w:rFonts w:asciiTheme="minorHAnsi" w:hAnsiTheme="minorHAnsi" w:cstheme="minorHAnsi"/>
                <w:sz w:val="14"/>
                <w:szCs w:val="20"/>
              </w:rPr>
              <w:t>X</w:t>
            </w:r>
            <w:r w:rsidR="005B52A4" w:rsidRPr="00343A7E">
              <w:rPr>
                <w:rFonts w:asciiTheme="minorHAnsi" w:hAnsiTheme="minorHAnsi" w:cstheme="minorHAnsi"/>
                <w:sz w:val="14"/>
                <w:szCs w:val="20"/>
              </w:rPr>
              <w:t>” si aplica</w:t>
            </w:r>
          </w:p>
        </w:tc>
        <w:tc>
          <w:tcPr>
            <w:tcW w:w="882" w:type="dxa"/>
          </w:tcPr>
          <w:p w:rsidR="0082353C" w:rsidRDefault="0082353C" w:rsidP="003274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43A7E" w:rsidTr="00343A7E">
        <w:tc>
          <w:tcPr>
            <w:tcW w:w="9112" w:type="dxa"/>
            <w:gridSpan w:val="5"/>
            <w:shd w:val="clear" w:color="auto" w:fill="D9D9D9" w:themeFill="background1" w:themeFillShade="D9"/>
          </w:tcPr>
          <w:p w:rsidR="00343A7E" w:rsidRPr="00343A7E" w:rsidRDefault="00343A7E" w:rsidP="00327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3DDD">
              <w:rPr>
                <w:rFonts w:asciiTheme="minorHAnsi" w:hAnsiTheme="minorHAnsi" w:cstheme="minorHAnsi"/>
                <w:sz w:val="16"/>
                <w:szCs w:val="20"/>
              </w:rPr>
              <w:t>Producto No.2</w:t>
            </w:r>
          </w:p>
        </w:tc>
      </w:tr>
      <w:tr w:rsidR="003B7832" w:rsidTr="003B7832">
        <w:tc>
          <w:tcPr>
            <w:tcW w:w="2835" w:type="dxa"/>
          </w:tcPr>
          <w:p w:rsidR="003B7832" w:rsidRPr="00E66B88" w:rsidRDefault="003B7832" w:rsidP="00343A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Título o denominación </w:t>
            </w:r>
          </w:p>
        </w:tc>
        <w:tc>
          <w:tcPr>
            <w:tcW w:w="4820" w:type="dxa"/>
            <w:gridSpan w:val="2"/>
          </w:tcPr>
          <w:p w:rsidR="003B7832" w:rsidRDefault="003B7832" w:rsidP="003274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:rsidR="003B7832" w:rsidRDefault="003B7832" w:rsidP="003274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Año</w:t>
            </w:r>
          </w:p>
        </w:tc>
        <w:tc>
          <w:tcPr>
            <w:tcW w:w="882" w:type="dxa"/>
          </w:tcPr>
          <w:p w:rsidR="003B7832" w:rsidRDefault="003B7832" w:rsidP="003274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43A7E" w:rsidTr="003B7832">
        <w:tc>
          <w:tcPr>
            <w:tcW w:w="2835" w:type="dxa"/>
          </w:tcPr>
          <w:p w:rsidR="00343A7E" w:rsidRPr="00E66B88" w:rsidRDefault="00343A7E" w:rsidP="00343A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Tipo de Producto </w:t>
            </w:r>
            <w:r w:rsidRPr="00343A7E">
              <w:rPr>
                <w:rFonts w:asciiTheme="minorHAnsi" w:hAnsiTheme="minorHAnsi" w:cstheme="minorHAnsi"/>
                <w:sz w:val="14"/>
                <w:szCs w:val="20"/>
              </w:rPr>
              <w:t>(Ver Tabla No.1 primera columna, en indicaciones generales):</w:t>
            </w:r>
          </w:p>
        </w:tc>
        <w:tc>
          <w:tcPr>
            <w:tcW w:w="3134" w:type="dxa"/>
          </w:tcPr>
          <w:p w:rsidR="00343A7E" w:rsidRDefault="00343A7E" w:rsidP="00343A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gridSpan w:val="2"/>
          </w:tcPr>
          <w:p w:rsidR="00343A7E" w:rsidRDefault="00343A7E" w:rsidP="00343A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353C">
              <w:rPr>
                <w:rFonts w:asciiTheme="minorHAnsi" w:hAnsiTheme="minorHAnsi" w:cstheme="minorHAnsi"/>
                <w:sz w:val="20"/>
                <w:szCs w:val="20"/>
              </w:rPr>
              <w:t>Registro Previo en 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43A7E" w:rsidRDefault="00343A7E" w:rsidP="00343A7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3A7E">
              <w:rPr>
                <w:rFonts w:asciiTheme="minorHAnsi" w:hAnsiTheme="minorHAnsi" w:cstheme="minorHAnsi"/>
                <w:sz w:val="14"/>
                <w:szCs w:val="20"/>
              </w:rPr>
              <w:t>Marque “X” si aplica</w:t>
            </w:r>
          </w:p>
        </w:tc>
        <w:tc>
          <w:tcPr>
            <w:tcW w:w="882" w:type="dxa"/>
          </w:tcPr>
          <w:p w:rsidR="00343A7E" w:rsidRDefault="00343A7E" w:rsidP="00343A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43A7E" w:rsidTr="00343A7E">
        <w:tc>
          <w:tcPr>
            <w:tcW w:w="9112" w:type="dxa"/>
            <w:gridSpan w:val="5"/>
            <w:shd w:val="clear" w:color="auto" w:fill="D9D9D9" w:themeFill="background1" w:themeFillShade="D9"/>
          </w:tcPr>
          <w:p w:rsidR="00343A7E" w:rsidRDefault="00343A7E" w:rsidP="00343A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3DDD">
              <w:rPr>
                <w:rFonts w:asciiTheme="minorHAnsi" w:hAnsiTheme="minorHAnsi" w:cstheme="minorHAnsi"/>
                <w:sz w:val="16"/>
                <w:szCs w:val="20"/>
              </w:rPr>
              <w:t>Producto No.3</w:t>
            </w:r>
          </w:p>
        </w:tc>
      </w:tr>
      <w:tr w:rsidR="00343A7E" w:rsidTr="000B304E">
        <w:tc>
          <w:tcPr>
            <w:tcW w:w="2835" w:type="dxa"/>
          </w:tcPr>
          <w:p w:rsidR="00343A7E" w:rsidRPr="00E66B88" w:rsidRDefault="00343A7E" w:rsidP="00343A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Título o denominación </w:t>
            </w:r>
          </w:p>
        </w:tc>
        <w:tc>
          <w:tcPr>
            <w:tcW w:w="4820" w:type="dxa"/>
            <w:gridSpan w:val="2"/>
          </w:tcPr>
          <w:p w:rsidR="00343A7E" w:rsidRPr="0082353C" w:rsidRDefault="00343A7E" w:rsidP="00343A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dxa"/>
          </w:tcPr>
          <w:p w:rsidR="00343A7E" w:rsidRPr="0082353C" w:rsidRDefault="00343A7E" w:rsidP="00343A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Año</w:t>
            </w:r>
          </w:p>
        </w:tc>
        <w:tc>
          <w:tcPr>
            <w:tcW w:w="882" w:type="dxa"/>
          </w:tcPr>
          <w:p w:rsidR="00343A7E" w:rsidRDefault="00343A7E" w:rsidP="00343A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43A7E" w:rsidTr="003B7832">
        <w:tc>
          <w:tcPr>
            <w:tcW w:w="2835" w:type="dxa"/>
          </w:tcPr>
          <w:p w:rsidR="00343A7E" w:rsidRPr="00E66B88" w:rsidRDefault="00343A7E" w:rsidP="00343A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Tipo de Producto </w:t>
            </w:r>
            <w:r w:rsidRPr="00343A7E">
              <w:rPr>
                <w:rFonts w:asciiTheme="minorHAnsi" w:hAnsiTheme="minorHAnsi" w:cstheme="minorHAnsi"/>
                <w:sz w:val="14"/>
                <w:szCs w:val="20"/>
              </w:rPr>
              <w:t>(Ver Tabla No.1 primera columna, en indicaciones generales):</w:t>
            </w:r>
          </w:p>
        </w:tc>
        <w:tc>
          <w:tcPr>
            <w:tcW w:w="3134" w:type="dxa"/>
          </w:tcPr>
          <w:p w:rsidR="00343A7E" w:rsidRDefault="00343A7E" w:rsidP="00343A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gridSpan w:val="2"/>
          </w:tcPr>
          <w:p w:rsidR="00343A7E" w:rsidRDefault="00343A7E" w:rsidP="00343A7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353C">
              <w:rPr>
                <w:rFonts w:asciiTheme="minorHAnsi" w:hAnsiTheme="minorHAnsi" w:cstheme="minorHAnsi"/>
                <w:sz w:val="20"/>
                <w:szCs w:val="20"/>
              </w:rPr>
              <w:t>Registro Previo en 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43A7E" w:rsidRDefault="00343A7E" w:rsidP="00343A7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3A7E">
              <w:rPr>
                <w:rFonts w:asciiTheme="minorHAnsi" w:hAnsiTheme="minorHAnsi" w:cstheme="minorHAnsi"/>
                <w:sz w:val="14"/>
                <w:szCs w:val="20"/>
              </w:rPr>
              <w:t>Marque “X” si aplica</w:t>
            </w:r>
          </w:p>
        </w:tc>
        <w:tc>
          <w:tcPr>
            <w:tcW w:w="882" w:type="dxa"/>
          </w:tcPr>
          <w:p w:rsidR="00343A7E" w:rsidRDefault="00343A7E" w:rsidP="00343A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3DDD" w:rsidTr="00843DDD">
        <w:tc>
          <w:tcPr>
            <w:tcW w:w="9112" w:type="dxa"/>
            <w:gridSpan w:val="5"/>
            <w:shd w:val="clear" w:color="auto" w:fill="D9D9D9" w:themeFill="background1" w:themeFillShade="D9"/>
          </w:tcPr>
          <w:p w:rsidR="00843DDD" w:rsidRDefault="00843DDD" w:rsidP="00343A7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3DDD">
              <w:rPr>
                <w:rFonts w:asciiTheme="minorHAnsi" w:hAnsiTheme="minorHAnsi" w:cstheme="minorHAnsi"/>
                <w:sz w:val="16"/>
                <w:szCs w:val="20"/>
              </w:rPr>
              <w:t>Producto No.4</w:t>
            </w:r>
          </w:p>
        </w:tc>
      </w:tr>
      <w:tr w:rsidR="00843DDD" w:rsidTr="00843DDD">
        <w:tc>
          <w:tcPr>
            <w:tcW w:w="2835" w:type="dxa"/>
            <w:shd w:val="clear" w:color="auto" w:fill="FFFFFF" w:themeFill="background1"/>
          </w:tcPr>
          <w:p w:rsidR="00843DDD" w:rsidRPr="00E66B88" w:rsidRDefault="00843DDD" w:rsidP="00843D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Título o denominación 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843DDD" w:rsidRPr="00843DDD" w:rsidRDefault="00843DDD" w:rsidP="00843DD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843DDD" w:rsidRPr="0082353C" w:rsidRDefault="00843DDD" w:rsidP="00843D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Año</w:t>
            </w:r>
          </w:p>
        </w:tc>
        <w:tc>
          <w:tcPr>
            <w:tcW w:w="882" w:type="dxa"/>
            <w:shd w:val="clear" w:color="auto" w:fill="FFFFFF" w:themeFill="background1"/>
          </w:tcPr>
          <w:p w:rsidR="00843DDD" w:rsidRPr="00843DDD" w:rsidRDefault="00843DDD" w:rsidP="00843DD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43DDD" w:rsidTr="00843DDD">
        <w:tc>
          <w:tcPr>
            <w:tcW w:w="2835" w:type="dxa"/>
            <w:shd w:val="clear" w:color="auto" w:fill="FFFFFF" w:themeFill="background1"/>
          </w:tcPr>
          <w:p w:rsidR="00843DDD" w:rsidRPr="00E66B88" w:rsidRDefault="00843DDD" w:rsidP="00843D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Tipo de Producto </w:t>
            </w:r>
            <w:r w:rsidRPr="00343A7E">
              <w:rPr>
                <w:rFonts w:asciiTheme="minorHAnsi" w:hAnsiTheme="minorHAnsi" w:cstheme="minorHAnsi"/>
                <w:sz w:val="14"/>
                <w:szCs w:val="20"/>
              </w:rPr>
              <w:t>(Ver Tabla No.1 primera columna, en indicaciones generales):</w:t>
            </w:r>
          </w:p>
        </w:tc>
        <w:tc>
          <w:tcPr>
            <w:tcW w:w="3134" w:type="dxa"/>
            <w:shd w:val="clear" w:color="auto" w:fill="FFFFFF" w:themeFill="background1"/>
          </w:tcPr>
          <w:p w:rsidR="00843DDD" w:rsidRPr="00843DDD" w:rsidRDefault="00843DDD" w:rsidP="00843DD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261" w:type="dxa"/>
            <w:gridSpan w:val="2"/>
            <w:shd w:val="clear" w:color="auto" w:fill="FFFFFF" w:themeFill="background1"/>
          </w:tcPr>
          <w:p w:rsidR="00843DDD" w:rsidRDefault="00843DDD" w:rsidP="00843D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353C">
              <w:rPr>
                <w:rFonts w:asciiTheme="minorHAnsi" w:hAnsiTheme="minorHAnsi" w:cstheme="minorHAnsi"/>
                <w:sz w:val="20"/>
                <w:szCs w:val="20"/>
              </w:rPr>
              <w:t>Registro Previo en 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43DDD" w:rsidRDefault="00843DDD" w:rsidP="00843D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3A7E">
              <w:rPr>
                <w:rFonts w:asciiTheme="minorHAnsi" w:hAnsiTheme="minorHAnsi" w:cstheme="minorHAnsi"/>
                <w:sz w:val="14"/>
                <w:szCs w:val="20"/>
              </w:rPr>
              <w:t>Marque “X” si aplica</w:t>
            </w:r>
          </w:p>
        </w:tc>
        <w:tc>
          <w:tcPr>
            <w:tcW w:w="882" w:type="dxa"/>
            <w:shd w:val="clear" w:color="auto" w:fill="FFFFFF" w:themeFill="background1"/>
          </w:tcPr>
          <w:p w:rsidR="00843DDD" w:rsidRPr="00843DDD" w:rsidRDefault="00843DDD" w:rsidP="00843DD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43DDD" w:rsidTr="00843DDD">
        <w:tc>
          <w:tcPr>
            <w:tcW w:w="9112" w:type="dxa"/>
            <w:gridSpan w:val="5"/>
            <w:shd w:val="clear" w:color="auto" w:fill="D9D9D9" w:themeFill="background1" w:themeFillShade="D9"/>
          </w:tcPr>
          <w:p w:rsidR="00843DDD" w:rsidRPr="00843DDD" w:rsidRDefault="00843DDD" w:rsidP="00343A7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Producto No.5</w:t>
            </w:r>
          </w:p>
        </w:tc>
      </w:tr>
      <w:tr w:rsidR="00843DDD" w:rsidTr="00843DDD">
        <w:tc>
          <w:tcPr>
            <w:tcW w:w="2835" w:type="dxa"/>
            <w:shd w:val="clear" w:color="auto" w:fill="FFFFFF" w:themeFill="background1"/>
          </w:tcPr>
          <w:p w:rsidR="00843DDD" w:rsidRPr="00E66B88" w:rsidRDefault="00843DDD" w:rsidP="00843D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Título o denominación 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843DDD" w:rsidRPr="00843DDD" w:rsidRDefault="00843DDD" w:rsidP="00843DD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843DDD" w:rsidRPr="0082353C" w:rsidRDefault="00843DDD" w:rsidP="00843D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Año</w:t>
            </w:r>
          </w:p>
        </w:tc>
        <w:tc>
          <w:tcPr>
            <w:tcW w:w="882" w:type="dxa"/>
            <w:shd w:val="clear" w:color="auto" w:fill="FFFFFF" w:themeFill="background1"/>
          </w:tcPr>
          <w:p w:rsidR="00843DDD" w:rsidRPr="00843DDD" w:rsidRDefault="00843DDD" w:rsidP="00843DD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43DDD" w:rsidTr="00843DDD">
        <w:tc>
          <w:tcPr>
            <w:tcW w:w="2835" w:type="dxa"/>
            <w:shd w:val="clear" w:color="auto" w:fill="FFFFFF" w:themeFill="background1"/>
          </w:tcPr>
          <w:p w:rsidR="00843DDD" w:rsidRPr="00E66B88" w:rsidRDefault="00843DDD" w:rsidP="00843D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Tipo de Producto </w:t>
            </w:r>
            <w:r w:rsidRPr="00343A7E">
              <w:rPr>
                <w:rFonts w:asciiTheme="minorHAnsi" w:hAnsiTheme="minorHAnsi" w:cstheme="minorHAnsi"/>
                <w:sz w:val="14"/>
                <w:szCs w:val="20"/>
              </w:rPr>
              <w:t>(Ver Tabla No.1 primera columna, en indicaciones generales):</w:t>
            </w:r>
          </w:p>
        </w:tc>
        <w:tc>
          <w:tcPr>
            <w:tcW w:w="3134" w:type="dxa"/>
            <w:shd w:val="clear" w:color="auto" w:fill="FFFFFF" w:themeFill="background1"/>
          </w:tcPr>
          <w:p w:rsidR="00843DDD" w:rsidRPr="00843DDD" w:rsidRDefault="00843DDD" w:rsidP="00843DD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261" w:type="dxa"/>
            <w:gridSpan w:val="2"/>
            <w:shd w:val="clear" w:color="auto" w:fill="FFFFFF" w:themeFill="background1"/>
          </w:tcPr>
          <w:p w:rsidR="00843DDD" w:rsidRDefault="00843DDD" w:rsidP="00843D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353C">
              <w:rPr>
                <w:rFonts w:asciiTheme="minorHAnsi" w:hAnsiTheme="minorHAnsi" w:cstheme="minorHAnsi"/>
                <w:sz w:val="20"/>
                <w:szCs w:val="20"/>
              </w:rPr>
              <w:t>Registro Previo en 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43DDD" w:rsidRDefault="00843DDD" w:rsidP="00843D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3A7E">
              <w:rPr>
                <w:rFonts w:asciiTheme="minorHAnsi" w:hAnsiTheme="minorHAnsi" w:cstheme="minorHAnsi"/>
                <w:sz w:val="14"/>
                <w:szCs w:val="20"/>
              </w:rPr>
              <w:t>Marque “X” si aplica</w:t>
            </w:r>
          </w:p>
        </w:tc>
        <w:tc>
          <w:tcPr>
            <w:tcW w:w="882" w:type="dxa"/>
            <w:shd w:val="clear" w:color="auto" w:fill="FFFFFF" w:themeFill="background1"/>
          </w:tcPr>
          <w:p w:rsidR="00843DDD" w:rsidRPr="00843DDD" w:rsidRDefault="00843DDD" w:rsidP="00843DD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:rsidR="00317009" w:rsidRPr="00BC304D" w:rsidRDefault="00BC304D" w:rsidP="0032741B">
      <w:pPr>
        <w:spacing w:after="0" w:line="240" w:lineRule="auto"/>
        <w:rPr>
          <w:rFonts w:asciiTheme="minorHAnsi" w:hAnsiTheme="minorHAnsi" w:cstheme="minorHAnsi"/>
          <w:i/>
        </w:rPr>
      </w:pPr>
      <w:r w:rsidRPr="00BC304D">
        <w:rPr>
          <w:rFonts w:asciiTheme="minorHAnsi" w:hAnsiTheme="minorHAnsi" w:cstheme="minorHAnsi"/>
          <w:i/>
          <w:sz w:val="18"/>
        </w:rPr>
        <w:t xml:space="preserve">Nota: puede agregar tantas filas como requiera, según el número de productos </w:t>
      </w:r>
      <w:r w:rsidR="0082353C">
        <w:rPr>
          <w:rFonts w:asciiTheme="minorHAnsi" w:hAnsiTheme="minorHAnsi" w:cstheme="minorHAnsi"/>
          <w:i/>
          <w:sz w:val="18"/>
        </w:rPr>
        <w:t>para los que solicita verificación</w:t>
      </w:r>
      <w:r w:rsidR="00343A7E">
        <w:rPr>
          <w:rFonts w:asciiTheme="minorHAnsi" w:hAnsiTheme="minorHAnsi" w:cstheme="minorHAnsi"/>
          <w:i/>
          <w:sz w:val="18"/>
        </w:rPr>
        <w:t xml:space="preserve">. Elimine las filas que no </w:t>
      </w:r>
      <w:r w:rsidR="0072332E">
        <w:rPr>
          <w:rFonts w:asciiTheme="minorHAnsi" w:hAnsiTheme="minorHAnsi" w:cstheme="minorHAnsi"/>
          <w:i/>
          <w:sz w:val="18"/>
        </w:rPr>
        <w:t>emplee</w:t>
      </w:r>
      <w:r w:rsidR="00343A7E">
        <w:rPr>
          <w:rFonts w:asciiTheme="minorHAnsi" w:hAnsiTheme="minorHAnsi" w:cstheme="minorHAnsi"/>
          <w:i/>
          <w:sz w:val="18"/>
        </w:rPr>
        <w:t>.</w:t>
      </w:r>
    </w:p>
    <w:p w:rsidR="00BC304D" w:rsidRDefault="00BC304D" w:rsidP="0032741B">
      <w:pPr>
        <w:spacing w:after="0" w:line="240" w:lineRule="auto"/>
        <w:rPr>
          <w:rFonts w:asciiTheme="minorHAnsi" w:hAnsiTheme="minorHAnsi" w:cstheme="minorHAnsi"/>
        </w:rPr>
      </w:pPr>
    </w:p>
    <w:p w:rsidR="001B6902" w:rsidRDefault="001B6902" w:rsidP="0032741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Número total de productos </w:t>
      </w:r>
      <w:r w:rsidR="0082353C">
        <w:rPr>
          <w:rFonts w:asciiTheme="minorHAnsi" w:hAnsiTheme="minorHAnsi" w:cstheme="minorHAnsi"/>
        </w:rPr>
        <w:t>registrados</w:t>
      </w:r>
      <w:r w:rsidR="00EE6F7A">
        <w:rPr>
          <w:rFonts w:asciiTheme="minorHAnsi" w:hAnsiTheme="minorHAnsi" w:cstheme="minorHAnsi"/>
        </w:rPr>
        <w:t xml:space="preserve"> para </w:t>
      </w:r>
      <w:r w:rsidR="0082353C">
        <w:rPr>
          <w:rFonts w:asciiTheme="minorHAnsi" w:hAnsiTheme="minorHAnsi" w:cstheme="minorHAnsi"/>
        </w:rPr>
        <w:t>verificación</w:t>
      </w:r>
      <w:r>
        <w:rPr>
          <w:rFonts w:asciiTheme="minorHAnsi" w:hAnsiTheme="minorHAnsi" w:cstheme="minorHAnsi"/>
        </w:rPr>
        <w:t>:</w:t>
      </w:r>
      <w:r w:rsidR="009F7D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</w:t>
      </w:r>
    </w:p>
    <w:p w:rsidR="0082353C" w:rsidRDefault="0082353C" w:rsidP="00E66B8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6B88" w:rsidRDefault="00E66B88" w:rsidP="00E66B8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Finalmente, manifiesto conocer y acoger en su totalidad los términos y condiciones de la convocatoria, con lo cual autorizo</w:t>
      </w:r>
      <w:r w:rsidR="00771072">
        <w:rPr>
          <w:rFonts w:asciiTheme="minorHAnsi" w:hAnsiTheme="minorHAnsi" w:cstheme="minorHAnsi"/>
        </w:rPr>
        <w:t xml:space="preserve"> el uso y</w:t>
      </w:r>
      <w:r>
        <w:rPr>
          <w:rFonts w:asciiTheme="minorHAnsi" w:hAnsiTheme="minorHAnsi" w:cstheme="minorHAnsi"/>
        </w:rPr>
        <w:t xml:space="preserve"> verificación </w:t>
      </w:r>
      <w:r w:rsidR="00BC304D">
        <w:rPr>
          <w:rFonts w:asciiTheme="minorHAnsi" w:hAnsiTheme="minorHAnsi" w:cstheme="minorHAnsi"/>
        </w:rPr>
        <w:t xml:space="preserve">tanto </w:t>
      </w:r>
      <w:r>
        <w:rPr>
          <w:rFonts w:asciiTheme="minorHAnsi" w:hAnsiTheme="minorHAnsi" w:cstheme="minorHAnsi"/>
        </w:rPr>
        <w:t>de la información aquí consignada</w:t>
      </w:r>
      <w:r w:rsidR="002A5ECE">
        <w:rPr>
          <w:rFonts w:asciiTheme="minorHAnsi" w:hAnsiTheme="minorHAnsi" w:cstheme="minorHAnsi"/>
        </w:rPr>
        <w:t>,</w:t>
      </w:r>
      <w:r w:rsidR="005D7D29">
        <w:rPr>
          <w:rFonts w:asciiTheme="minorHAnsi" w:hAnsiTheme="minorHAnsi" w:cstheme="minorHAnsi"/>
        </w:rPr>
        <w:t xml:space="preserve"> </w:t>
      </w:r>
      <w:r w:rsidR="00BC304D">
        <w:rPr>
          <w:rFonts w:asciiTheme="minorHAnsi" w:hAnsiTheme="minorHAnsi" w:cstheme="minorHAnsi"/>
        </w:rPr>
        <w:t xml:space="preserve">como de la registrada a través del aplicativo OMP </w:t>
      </w:r>
      <w:r w:rsidR="00771072">
        <w:rPr>
          <w:rFonts w:asciiTheme="minorHAnsi" w:hAnsiTheme="minorHAnsi" w:cstheme="minorHAnsi"/>
        </w:rPr>
        <w:t>para efectos de este proceso</w:t>
      </w:r>
      <w:r w:rsidR="00375DC2">
        <w:rPr>
          <w:rFonts w:asciiTheme="minorHAnsi" w:hAnsiTheme="minorHAnsi" w:cstheme="minorHAnsi"/>
        </w:rPr>
        <w:t xml:space="preserve"> y en mi </w:t>
      </w:r>
      <w:proofErr w:type="spellStart"/>
      <w:r w:rsidR="00375DC2">
        <w:rPr>
          <w:rFonts w:asciiTheme="minorHAnsi" w:hAnsiTheme="minorHAnsi" w:cstheme="minorHAnsi"/>
        </w:rPr>
        <w:t>CvLAC</w:t>
      </w:r>
      <w:proofErr w:type="spellEnd"/>
      <w:r w:rsidR="00375DC2">
        <w:rPr>
          <w:rFonts w:asciiTheme="minorHAnsi" w:hAnsiTheme="minorHAnsi" w:cstheme="minorHAnsi"/>
        </w:rPr>
        <w:t xml:space="preserve"> en caso de requerirse</w:t>
      </w:r>
      <w:r>
        <w:rPr>
          <w:rFonts w:asciiTheme="minorHAnsi" w:hAnsiTheme="minorHAnsi" w:cstheme="minorHAnsi"/>
        </w:rPr>
        <w:t>.</w:t>
      </w:r>
    </w:p>
    <w:p w:rsidR="00E66B88" w:rsidRDefault="00E66B88" w:rsidP="00E66B8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6B88" w:rsidRDefault="00E66B88" w:rsidP="00E66B8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6B88" w:rsidRDefault="00E66B88" w:rsidP="00E66B8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:rsidR="00474940" w:rsidRPr="00474940" w:rsidRDefault="0082353C" w:rsidP="00E66B88">
      <w:pPr>
        <w:spacing w:after="0" w:line="240" w:lineRule="auto"/>
        <w:jc w:val="both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>Firma</w:t>
      </w:r>
    </w:p>
    <w:sectPr w:rsidR="00474940" w:rsidRPr="00474940" w:rsidSect="009443A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276" w:right="1469" w:bottom="1247" w:left="1701" w:header="397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54" w:rsidRDefault="005D1154" w:rsidP="005C4A99">
      <w:pPr>
        <w:spacing w:after="0" w:line="240" w:lineRule="auto"/>
      </w:pPr>
      <w:r>
        <w:separator/>
      </w:r>
    </w:p>
  </w:endnote>
  <w:endnote w:type="continuationSeparator" w:id="0">
    <w:p w:rsidR="005D1154" w:rsidRDefault="005D1154" w:rsidP="005C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2C" w:rsidRDefault="00B73D2C" w:rsidP="006E1A8C">
    <w:pPr>
      <w:pStyle w:val="Piedepgina"/>
      <w:ind w:left="-1418"/>
    </w:pPr>
    <w:r>
      <w:rPr>
        <w:noProof/>
        <w:lang w:eastAsia="es-CO"/>
      </w:rPr>
      <w:br/>
    </w:r>
    <w:r>
      <w:rPr>
        <w:noProof/>
        <w:lang w:eastAsia="es-CO"/>
      </w:rPr>
      <w:drawing>
        <wp:inline distT="0" distB="0" distL="0" distR="0">
          <wp:extent cx="6657975" cy="6276975"/>
          <wp:effectExtent l="0" t="0" r="0" b="0"/>
          <wp:docPr id="1" name="18 Imagen" descr="IBERO_campanaalumno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 Imagen" descr="IBERO_campanaalumnos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6276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54" w:rsidRDefault="005D1154" w:rsidP="005C4A99">
      <w:pPr>
        <w:spacing w:after="0" w:line="240" w:lineRule="auto"/>
      </w:pPr>
      <w:r>
        <w:separator/>
      </w:r>
    </w:p>
  </w:footnote>
  <w:footnote w:type="continuationSeparator" w:id="0">
    <w:p w:rsidR="005D1154" w:rsidRDefault="005D1154" w:rsidP="005C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2C" w:rsidRDefault="005D1154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398719" o:spid="_x0000_s2053" type="#_x0000_t75" style="position:absolute;margin-left:0;margin-top:0;width:453.45pt;height:586.85pt;z-index:-251657216;mso-position-horizontal:center;mso-position-horizontal-relative:margin;mso-position-vertical:center;mso-position-vertical-relative:margin" o:allowincell="f">
          <v:imagedata r:id="rId1" o:title="Blazon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3"/>
      <w:gridCol w:w="4613"/>
    </w:tblGrid>
    <w:tr w:rsidR="00B73D2C" w:rsidTr="009443AB">
      <w:trPr>
        <w:trHeight w:val="941"/>
      </w:trPr>
      <w:tc>
        <w:tcPr>
          <w:tcW w:w="4613" w:type="dxa"/>
        </w:tcPr>
        <w:p w:rsidR="00B73D2C" w:rsidRDefault="005D1154">
          <w:pPr>
            <w:pStyle w:val="Encabezado"/>
          </w:pPr>
          <w:r>
            <w:rPr>
              <w:noProof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611398720" o:spid="_x0000_s2054" type="#_x0000_t75" style="position:absolute;margin-left:0;margin-top:0;width:453.45pt;height:586.85pt;z-index:-251656192;mso-position-horizontal:center;mso-position-horizontal-relative:margin;mso-position-vertical:center;mso-position-vertical-relative:margin" o:allowincell="f">
                <v:imagedata r:id="rId1" o:title="Blazon-01" gain="19661f" blacklevel="22938f"/>
                <w10:wrap anchorx="margin" anchory="margin"/>
              </v:shape>
            </w:pict>
          </w:r>
          <w:r w:rsidR="009443AB">
            <w:rPr>
              <w:noProof/>
              <w:lang w:eastAsia="es-CO"/>
            </w:rPr>
            <w:drawing>
              <wp:inline distT="0" distB="0" distL="0" distR="0">
                <wp:extent cx="1238250" cy="694424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IBERO-GP_2020_Mesa de trabajo 1 copia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35" t="24839" r="13836" b="21842"/>
                        <a:stretch/>
                      </pic:blipFill>
                      <pic:spPr bwMode="auto">
                        <a:xfrm>
                          <a:off x="0" y="0"/>
                          <a:ext cx="1271607" cy="7131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3" w:type="dxa"/>
        </w:tcPr>
        <w:p w:rsidR="0082353C" w:rsidRDefault="0082353C" w:rsidP="0082353C">
          <w:pPr>
            <w:pStyle w:val="Encabezado"/>
            <w:tabs>
              <w:tab w:val="clear" w:pos="4419"/>
              <w:tab w:val="left" w:pos="1020"/>
              <w:tab w:val="right" w:pos="4397"/>
            </w:tabs>
            <w:jc w:val="right"/>
            <w:rPr>
              <w:sz w:val="18"/>
            </w:rPr>
          </w:pPr>
          <w:r>
            <w:rPr>
              <w:sz w:val="18"/>
            </w:rPr>
            <w:t xml:space="preserve">Convocatoria </w:t>
          </w:r>
          <w:r w:rsidRPr="00F47548">
            <w:rPr>
              <w:sz w:val="18"/>
            </w:rPr>
            <w:t>RECATEGORIZACIÓN DOCENTE</w:t>
          </w:r>
        </w:p>
        <w:p w:rsidR="00843DDD" w:rsidRDefault="00843DDD" w:rsidP="0082353C">
          <w:pPr>
            <w:pStyle w:val="Encabezado"/>
            <w:tabs>
              <w:tab w:val="clear" w:pos="4419"/>
              <w:tab w:val="left" w:pos="1020"/>
              <w:tab w:val="right" w:pos="4397"/>
            </w:tabs>
            <w:jc w:val="right"/>
            <w:rPr>
              <w:sz w:val="18"/>
            </w:rPr>
          </w:pPr>
          <w:r>
            <w:rPr>
              <w:sz w:val="18"/>
            </w:rPr>
            <w:t>Anexo 1. Carta de Solicitud de Verificación de Productos</w:t>
          </w:r>
        </w:p>
        <w:p w:rsidR="0082353C" w:rsidRDefault="0082353C" w:rsidP="0082353C">
          <w:pPr>
            <w:pStyle w:val="Encabezado"/>
            <w:tabs>
              <w:tab w:val="clear" w:pos="4419"/>
              <w:tab w:val="left" w:pos="1020"/>
              <w:tab w:val="right" w:pos="4397"/>
            </w:tabs>
            <w:jc w:val="right"/>
            <w:rPr>
              <w:sz w:val="18"/>
            </w:rPr>
          </w:pPr>
          <w:r w:rsidRPr="004439A0">
            <w:rPr>
              <w:sz w:val="18"/>
            </w:rPr>
            <w:t xml:space="preserve">Elaborado por: </w:t>
          </w:r>
          <w:r>
            <w:rPr>
              <w:sz w:val="18"/>
            </w:rPr>
            <w:t>Dirección de Investigaciones</w:t>
          </w:r>
        </w:p>
        <w:p w:rsidR="00B73D2C" w:rsidRDefault="0082353C" w:rsidP="0082353C">
          <w:pPr>
            <w:pStyle w:val="Encabezado"/>
            <w:jc w:val="right"/>
          </w:pPr>
          <w:r>
            <w:rPr>
              <w:sz w:val="18"/>
            </w:rPr>
            <w:t>Junio 2022</w:t>
          </w:r>
        </w:p>
      </w:tc>
    </w:tr>
  </w:tbl>
  <w:p w:rsidR="00B73D2C" w:rsidRDefault="00B73D2C" w:rsidP="009443AB">
    <w:pPr>
      <w:pStyle w:val="Encabezado"/>
      <w:tabs>
        <w:tab w:val="clear" w:pos="4419"/>
        <w:tab w:val="clear" w:pos="8838"/>
        <w:tab w:val="right" w:pos="10065"/>
        <w:tab w:val="right" w:pos="11717"/>
      </w:tabs>
      <w:ind w:right="-165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2C" w:rsidRDefault="005D1154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398718" o:spid="_x0000_s2052" type="#_x0000_t75" style="position:absolute;margin-left:0;margin-top:0;width:453.45pt;height:586.85pt;z-index:-251658240;mso-position-horizontal:center;mso-position-horizontal-relative:margin;mso-position-vertical:center;mso-position-vertical-relative:margin" o:allowincell="f">
          <v:imagedata r:id="rId1" o:title="Blazon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14D"/>
    <w:multiLevelType w:val="hybridMultilevel"/>
    <w:tmpl w:val="446C43DA"/>
    <w:lvl w:ilvl="0" w:tplc="75580D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6ED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5DD"/>
    <w:multiLevelType w:val="hybridMultilevel"/>
    <w:tmpl w:val="321A5E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6FEA"/>
    <w:multiLevelType w:val="hybridMultilevel"/>
    <w:tmpl w:val="71C88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72892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5691"/>
    <w:multiLevelType w:val="hybridMultilevel"/>
    <w:tmpl w:val="6B8AF4E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7D8C"/>
    <w:multiLevelType w:val="hybridMultilevel"/>
    <w:tmpl w:val="189A392E"/>
    <w:lvl w:ilvl="0" w:tplc="EB5E3A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8D2ECD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3EF3"/>
    <w:multiLevelType w:val="hybridMultilevel"/>
    <w:tmpl w:val="0786DD5C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D374AF"/>
    <w:multiLevelType w:val="hybridMultilevel"/>
    <w:tmpl w:val="CB981D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76DD3"/>
    <w:multiLevelType w:val="hybridMultilevel"/>
    <w:tmpl w:val="C6D20838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4A2CE7"/>
    <w:multiLevelType w:val="hybridMultilevel"/>
    <w:tmpl w:val="C9427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E3F14"/>
    <w:multiLevelType w:val="hybridMultilevel"/>
    <w:tmpl w:val="66A67C9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71FE9"/>
    <w:multiLevelType w:val="hybridMultilevel"/>
    <w:tmpl w:val="28E8C98E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DD6B90"/>
    <w:multiLevelType w:val="hybridMultilevel"/>
    <w:tmpl w:val="6DA025C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C1CD1"/>
    <w:multiLevelType w:val="hybridMultilevel"/>
    <w:tmpl w:val="9828B4B4"/>
    <w:lvl w:ilvl="0" w:tplc="A00C6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42735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5A7D"/>
    <w:multiLevelType w:val="hybridMultilevel"/>
    <w:tmpl w:val="1DD4C97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E5563"/>
    <w:multiLevelType w:val="hybridMultilevel"/>
    <w:tmpl w:val="F242865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B33BD"/>
    <w:multiLevelType w:val="hybridMultilevel"/>
    <w:tmpl w:val="2D1AAEE8"/>
    <w:lvl w:ilvl="0" w:tplc="BEC4E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717A"/>
    <w:multiLevelType w:val="hybridMultilevel"/>
    <w:tmpl w:val="40684C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C10B0"/>
    <w:multiLevelType w:val="hybridMultilevel"/>
    <w:tmpl w:val="D7544DB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2F83"/>
    <w:multiLevelType w:val="hybridMultilevel"/>
    <w:tmpl w:val="F9C6DC0E"/>
    <w:lvl w:ilvl="0" w:tplc="6EC04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F58EE"/>
    <w:multiLevelType w:val="hybridMultilevel"/>
    <w:tmpl w:val="0F708282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0C4D1B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E2FA7"/>
    <w:multiLevelType w:val="hybridMultilevel"/>
    <w:tmpl w:val="28E8C98E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9"/>
  </w:num>
  <w:num w:numId="5">
    <w:abstractNumId w:val="19"/>
  </w:num>
  <w:num w:numId="6">
    <w:abstractNumId w:val="20"/>
  </w:num>
  <w:num w:numId="7">
    <w:abstractNumId w:val="11"/>
  </w:num>
  <w:num w:numId="8">
    <w:abstractNumId w:val="18"/>
  </w:num>
  <w:num w:numId="9">
    <w:abstractNumId w:val="17"/>
  </w:num>
  <w:num w:numId="10">
    <w:abstractNumId w:val="21"/>
  </w:num>
  <w:num w:numId="11">
    <w:abstractNumId w:val="22"/>
  </w:num>
  <w:num w:numId="12">
    <w:abstractNumId w:val="12"/>
  </w:num>
  <w:num w:numId="13">
    <w:abstractNumId w:val="6"/>
  </w:num>
  <w:num w:numId="14">
    <w:abstractNumId w:val="4"/>
  </w:num>
  <w:num w:numId="15">
    <w:abstractNumId w:val="24"/>
  </w:num>
  <w:num w:numId="16">
    <w:abstractNumId w:val="7"/>
  </w:num>
  <w:num w:numId="17">
    <w:abstractNumId w:val="1"/>
  </w:num>
  <w:num w:numId="18">
    <w:abstractNumId w:val="0"/>
  </w:num>
  <w:num w:numId="19">
    <w:abstractNumId w:val="10"/>
  </w:num>
  <w:num w:numId="20">
    <w:abstractNumId w:val="23"/>
  </w:num>
  <w:num w:numId="21">
    <w:abstractNumId w:val="8"/>
  </w:num>
  <w:num w:numId="22">
    <w:abstractNumId w:val="13"/>
  </w:num>
  <w:num w:numId="23">
    <w:abstractNumId w:val="25"/>
  </w:num>
  <w:num w:numId="24">
    <w:abstractNumId w:val="15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81"/>
    <w:rsid w:val="000117A2"/>
    <w:rsid w:val="000170E2"/>
    <w:rsid w:val="00024A0A"/>
    <w:rsid w:val="00030066"/>
    <w:rsid w:val="00032F3C"/>
    <w:rsid w:val="000414A9"/>
    <w:rsid w:val="00042DA2"/>
    <w:rsid w:val="0007665E"/>
    <w:rsid w:val="0008770D"/>
    <w:rsid w:val="000A6DAF"/>
    <w:rsid w:val="000A705C"/>
    <w:rsid w:val="000D5DA0"/>
    <w:rsid w:val="001064F8"/>
    <w:rsid w:val="00107A56"/>
    <w:rsid w:val="00121C6E"/>
    <w:rsid w:val="00136D89"/>
    <w:rsid w:val="001404EE"/>
    <w:rsid w:val="00144473"/>
    <w:rsid w:val="00154E35"/>
    <w:rsid w:val="00170C99"/>
    <w:rsid w:val="0017566E"/>
    <w:rsid w:val="0019426A"/>
    <w:rsid w:val="001A0720"/>
    <w:rsid w:val="001A1A65"/>
    <w:rsid w:val="001A2A83"/>
    <w:rsid w:val="001A7739"/>
    <w:rsid w:val="001B6902"/>
    <w:rsid w:val="001E11CA"/>
    <w:rsid w:val="001E14BA"/>
    <w:rsid w:val="001F08D6"/>
    <w:rsid w:val="00201320"/>
    <w:rsid w:val="00216E84"/>
    <w:rsid w:val="00225B3F"/>
    <w:rsid w:val="00247EEA"/>
    <w:rsid w:val="00254CA4"/>
    <w:rsid w:val="00255045"/>
    <w:rsid w:val="0028068E"/>
    <w:rsid w:val="002A14BE"/>
    <w:rsid w:val="002A5ECE"/>
    <w:rsid w:val="002B0874"/>
    <w:rsid w:val="002C6182"/>
    <w:rsid w:val="002D29EE"/>
    <w:rsid w:val="002D775F"/>
    <w:rsid w:val="00311C01"/>
    <w:rsid w:val="00312ED0"/>
    <w:rsid w:val="003138E0"/>
    <w:rsid w:val="00315019"/>
    <w:rsid w:val="00317009"/>
    <w:rsid w:val="0032741B"/>
    <w:rsid w:val="003304DC"/>
    <w:rsid w:val="0033312B"/>
    <w:rsid w:val="00343A7E"/>
    <w:rsid w:val="00344C8B"/>
    <w:rsid w:val="00371578"/>
    <w:rsid w:val="0037501B"/>
    <w:rsid w:val="00375DC2"/>
    <w:rsid w:val="003767ED"/>
    <w:rsid w:val="00382988"/>
    <w:rsid w:val="00385288"/>
    <w:rsid w:val="003A50E9"/>
    <w:rsid w:val="003A579E"/>
    <w:rsid w:val="003A6D8B"/>
    <w:rsid w:val="003B7832"/>
    <w:rsid w:val="003C2D3A"/>
    <w:rsid w:val="003F4B43"/>
    <w:rsid w:val="00402E0E"/>
    <w:rsid w:val="00414932"/>
    <w:rsid w:val="00415913"/>
    <w:rsid w:val="00425E9F"/>
    <w:rsid w:val="004414F5"/>
    <w:rsid w:val="004439A0"/>
    <w:rsid w:val="00445C1D"/>
    <w:rsid w:val="00450CDD"/>
    <w:rsid w:val="00465859"/>
    <w:rsid w:val="00466D3D"/>
    <w:rsid w:val="00474940"/>
    <w:rsid w:val="004764D9"/>
    <w:rsid w:val="00490FA9"/>
    <w:rsid w:val="00494533"/>
    <w:rsid w:val="004962B1"/>
    <w:rsid w:val="004E4823"/>
    <w:rsid w:val="004F2AC8"/>
    <w:rsid w:val="004F55CB"/>
    <w:rsid w:val="00500C66"/>
    <w:rsid w:val="005160DB"/>
    <w:rsid w:val="00546A8F"/>
    <w:rsid w:val="00555894"/>
    <w:rsid w:val="00565A25"/>
    <w:rsid w:val="00571DEE"/>
    <w:rsid w:val="00580081"/>
    <w:rsid w:val="005A219E"/>
    <w:rsid w:val="005B0902"/>
    <w:rsid w:val="005B3E1B"/>
    <w:rsid w:val="005B3E92"/>
    <w:rsid w:val="005B52A4"/>
    <w:rsid w:val="005B763F"/>
    <w:rsid w:val="005C4A99"/>
    <w:rsid w:val="005D1154"/>
    <w:rsid w:val="005D7D29"/>
    <w:rsid w:val="005E3AB0"/>
    <w:rsid w:val="005E5635"/>
    <w:rsid w:val="005E68DA"/>
    <w:rsid w:val="005F01EA"/>
    <w:rsid w:val="00610057"/>
    <w:rsid w:val="00623A57"/>
    <w:rsid w:val="00676CFF"/>
    <w:rsid w:val="006814B3"/>
    <w:rsid w:val="006B26C2"/>
    <w:rsid w:val="006C6815"/>
    <w:rsid w:val="006D5225"/>
    <w:rsid w:val="006E1A8C"/>
    <w:rsid w:val="00702002"/>
    <w:rsid w:val="00711B6D"/>
    <w:rsid w:val="007166B5"/>
    <w:rsid w:val="0072332E"/>
    <w:rsid w:val="00734270"/>
    <w:rsid w:val="00740550"/>
    <w:rsid w:val="00745F71"/>
    <w:rsid w:val="007676A0"/>
    <w:rsid w:val="00771072"/>
    <w:rsid w:val="007B5116"/>
    <w:rsid w:val="007C1D99"/>
    <w:rsid w:val="007C3C06"/>
    <w:rsid w:val="007E0B22"/>
    <w:rsid w:val="007E4BEC"/>
    <w:rsid w:val="007F25BE"/>
    <w:rsid w:val="007F642F"/>
    <w:rsid w:val="008011E7"/>
    <w:rsid w:val="00816E71"/>
    <w:rsid w:val="00817FE4"/>
    <w:rsid w:val="0082353C"/>
    <w:rsid w:val="00831FED"/>
    <w:rsid w:val="00834D67"/>
    <w:rsid w:val="00843DDD"/>
    <w:rsid w:val="00845576"/>
    <w:rsid w:val="00860CE9"/>
    <w:rsid w:val="0086272A"/>
    <w:rsid w:val="0087614F"/>
    <w:rsid w:val="00883AD1"/>
    <w:rsid w:val="00887CCA"/>
    <w:rsid w:val="008913FA"/>
    <w:rsid w:val="0089252C"/>
    <w:rsid w:val="00892A02"/>
    <w:rsid w:val="00895FE4"/>
    <w:rsid w:val="008E390C"/>
    <w:rsid w:val="008E762D"/>
    <w:rsid w:val="00910BA4"/>
    <w:rsid w:val="00930CCD"/>
    <w:rsid w:val="00937385"/>
    <w:rsid w:val="009403E5"/>
    <w:rsid w:val="009443AB"/>
    <w:rsid w:val="00950879"/>
    <w:rsid w:val="00992094"/>
    <w:rsid w:val="009B1B5C"/>
    <w:rsid w:val="009B7B78"/>
    <w:rsid w:val="009D6A1E"/>
    <w:rsid w:val="009F1128"/>
    <w:rsid w:val="009F7BAC"/>
    <w:rsid w:val="009F7D13"/>
    <w:rsid w:val="00A0618B"/>
    <w:rsid w:val="00A17973"/>
    <w:rsid w:val="00A21DA2"/>
    <w:rsid w:val="00A21FBE"/>
    <w:rsid w:val="00A76535"/>
    <w:rsid w:val="00A96F56"/>
    <w:rsid w:val="00AA6E8D"/>
    <w:rsid w:val="00AA6FD4"/>
    <w:rsid w:val="00AC7FE0"/>
    <w:rsid w:val="00AD0A2E"/>
    <w:rsid w:val="00AE7B0E"/>
    <w:rsid w:val="00AF0B0B"/>
    <w:rsid w:val="00B00033"/>
    <w:rsid w:val="00B17716"/>
    <w:rsid w:val="00B55A69"/>
    <w:rsid w:val="00B60BAC"/>
    <w:rsid w:val="00B73D2C"/>
    <w:rsid w:val="00B824B6"/>
    <w:rsid w:val="00BA7181"/>
    <w:rsid w:val="00BC304D"/>
    <w:rsid w:val="00BE23D1"/>
    <w:rsid w:val="00BF08A3"/>
    <w:rsid w:val="00C21DC2"/>
    <w:rsid w:val="00C47F9C"/>
    <w:rsid w:val="00C635C1"/>
    <w:rsid w:val="00CA3224"/>
    <w:rsid w:val="00CC12D4"/>
    <w:rsid w:val="00CD2588"/>
    <w:rsid w:val="00CF34AD"/>
    <w:rsid w:val="00D01676"/>
    <w:rsid w:val="00D243E9"/>
    <w:rsid w:val="00D24ADA"/>
    <w:rsid w:val="00D273D0"/>
    <w:rsid w:val="00D42A10"/>
    <w:rsid w:val="00D466A3"/>
    <w:rsid w:val="00D46989"/>
    <w:rsid w:val="00D77192"/>
    <w:rsid w:val="00D95AF0"/>
    <w:rsid w:val="00DA313C"/>
    <w:rsid w:val="00DA48B1"/>
    <w:rsid w:val="00DB5FBB"/>
    <w:rsid w:val="00DD1992"/>
    <w:rsid w:val="00DE5B54"/>
    <w:rsid w:val="00DF2E69"/>
    <w:rsid w:val="00DF2E83"/>
    <w:rsid w:val="00E052F4"/>
    <w:rsid w:val="00E266C6"/>
    <w:rsid w:val="00E51330"/>
    <w:rsid w:val="00E66B88"/>
    <w:rsid w:val="00E70D46"/>
    <w:rsid w:val="00E74E15"/>
    <w:rsid w:val="00E84225"/>
    <w:rsid w:val="00E96273"/>
    <w:rsid w:val="00E9729C"/>
    <w:rsid w:val="00E978E3"/>
    <w:rsid w:val="00EC30FD"/>
    <w:rsid w:val="00ED7D1F"/>
    <w:rsid w:val="00EE6F7A"/>
    <w:rsid w:val="00EF030C"/>
    <w:rsid w:val="00EF5F04"/>
    <w:rsid w:val="00F039C9"/>
    <w:rsid w:val="00F1231A"/>
    <w:rsid w:val="00F12DCF"/>
    <w:rsid w:val="00F16C68"/>
    <w:rsid w:val="00F3215E"/>
    <w:rsid w:val="00F3316F"/>
    <w:rsid w:val="00F41DF5"/>
    <w:rsid w:val="00F84161"/>
    <w:rsid w:val="00FA6632"/>
    <w:rsid w:val="00FB7973"/>
    <w:rsid w:val="00FC5419"/>
    <w:rsid w:val="00FD0662"/>
    <w:rsid w:val="00FD3D0C"/>
    <w:rsid w:val="00FE3744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F3EAD3E"/>
  <w15:docId w15:val="{5CE784BA-C77A-4E80-A085-9D33A1D7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7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A99"/>
  </w:style>
  <w:style w:type="paragraph" w:styleId="Piedepgina">
    <w:name w:val="footer"/>
    <w:basedOn w:val="Normal"/>
    <w:link w:val="PiedepginaCar"/>
    <w:uiPriority w:val="99"/>
    <w:unhideWhenUsed/>
    <w:rsid w:val="005C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A99"/>
  </w:style>
  <w:style w:type="paragraph" w:styleId="Textodeglobo">
    <w:name w:val="Balloon Text"/>
    <w:basedOn w:val="Normal"/>
    <w:link w:val="TextodegloboCar"/>
    <w:uiPriority w:val="99"/>
    <w:semiHidden/>
    <w:unhideWhenUsed/>
    <w:rsid w:val="005C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4A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A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32741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842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25E9F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B1B5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B1B5C"/>
    <w:rPr>
      <w:lang w:eastAsia="en-US"/>
    </w:rPr>
  </w:style>
  <w:style w:type="character" w:styleId="Refdenotaalpie">
    <w:name w:val="footnote reference"/>
    <w:uiPriority w:val="99"/>
    <w:semiHidden/>
    <w:unhideWhenUsed/>
    <w:rsid w:val="009B1B5C"/>
    <w:rPr>
      <w:vertAlign w:val="superscript"/>
    </w:rPr>
  </w:style>
  <w:style w:type="table" w:styleId="Tablaconcuadrcula">
    <w:name w:val="Table Grid"/>
    <w:basedOn w:val="Tablanormal"/>
    <w:uiPriority w:val="39"/>
    <w:rsid w:val="00443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064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4F8"/>
    <w:pPr>
      <w:spacing w:after="0" w:line="240" w:lineRule="auto"/>
    </w:pPr>
    <w:rPr>
      <w:rFonts w:ascii="Times New Roman" w:eastAsiaTheme="minorHAnsi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64F8"/>
    <w:rPr>
      <w:rFonts w:ascii="Times New Roman" w:eastAsiaTheme="minorHAnsi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E4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%20LOPEZ.UIBEROAMERICANA\Downloads\Plantilla%20Iberoamericana%20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07FA0D6-E572-4684-AB02-B38B3032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Iberoamericana Word</Template>
  <TotalTime>2849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LOPEZ</dc:creator>
  <cp:lastModifiedBy>DIR.INVESTIGACION</cp:lastModifiedBy>
  <cp:revision>78</cp:revision>
  <cp:lastPrinted>2020-03-09T21:01:00Z</cp:lastPrinted>
  <dcterms:created xsi:type="dcterms:W3CDTF">2017-05-08T19:09:00Z</dcterms:created>
  <dcterms:modified xsi:type="dcterms:W3CDTF">2022-06-07T00:11:00Z</dcterms:modified>
</cp:coreProperties>
</file>