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F7B6" w14:textId="77777777" w:rsidR="00107A56" w:rsidRPr="009443AB" w:rsidRDefault="00107A56" w:rsidP="00107A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443AB">
        <w:rPr>
          <w:rFonts w:asciiTheme="minorHAnsi" w:hAnsiTheme="minorHAnsi" w:cstheme="minorHAnsi"/>
          <w:b/>
        </w:rPr>
        <w:t xml:space="preserve">ANEXO </w:t>
      </w:r>
      <w:r>
        <w:rPr>
          <w:rFonts w:asciiTheme="minorHAnsi" w:hAnsiTheme="minorHAnsi" w:cstheme="minorHAnsi"/>
          <w:b/>
        </w:rPr>
        <w:t>3</w:t>
      </w:r>
      <w:r w:rsidRPr="009443AB">
        <w:rPr>
          <w:rFonts w:asciiTheme="minorHAnsi" w:hAnsiTheme="minorHAnsi" w:cstheme="minorHAnsi"/>
          <w:b/>
        </w:rPr>
        <w:t xml:space="preserve">. </w:t>
      </w:r>
      <w:r w:rsidRPr="00107A56">
        <w:rPr>
          <w:rFonts w:asciiTheme="minorHAnsi" w:hAnsiTheme="minorHAnsi" w:cstheme="minorHAnsi"/>
          <w:b/>
        </w:rPr>
        <w:t>Descrip</w:t>
      </w:r>
      <w:r>
        <w:rPr>
          <w:rFonts w:asciiTheme="minorHAnsi" w:hAnsiTheme="minorHAnsi" w:cstheme="minorHAnsi"/>
          <w:b/>
        </w:rPr>
        <w:t>ción de Intervención Pedagógica</w:t>
      </w:r>
    </w:p>
    <w:p w14:paraId="74BED09D" w14:textId="4534CD27" w:rsidR="00107A56" w:rsidRDefault="00107A56" w:rsidP="00107A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>CONVOCATORIA RÉGIMEN DE INCENTIVOS DOCENTES</w:t>
      </w:r>
      <w:r>
        <w:rPr>
          <w:rFonts w:asciiTheme="minorHAnsi" w:hAnsiTheme="minorHAnsi" w:cstheme="minorHAnsi"/>
          <w:b/>
        </w:rPr>
        <w:t xml:space="preserve"> 202</w:t>
      </w:r>
      <w:r w:rsidR="00347879">
        <w:rPr>
          <w:rFonts w:asciiTheme="minorHAnsi" w:hAnsiTheme="minorHAnsi" w:cstheme="minorHAnsi"/>
          <w:b/>
        </w:rPr>
        <w:t>3</w:t>
      </w:r>
    </w:p>
    <w:p w14:paraId="57560C86" w14:textId="77777777" w:rsidR="00107A56" w:rsidRDefault="00107A56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2B4354" w14:textId="77777777" w:rsidR="00107A56" w:rsidRDefault="00107A56" w:rsidP="00107A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Pr="009443AB">
        <w:rPr>
          <w:rFonts w:asciiTheme="minorHAnsi" w:hAnsiTheme="minorHAnsi" w:cstheme="minorHAnsi"/>
          <w:highlight w:val="yellow"/>
        </w:rPr>
        <w:t>día mes año</w:t>
      </w:r>
    </w:p>
    <w:p w14:paraId="65C2AE67" w14:textId="77777777" w:rsidR="00107A56" w:rsidRDefault="00107A56" w:rsidP="00107A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A98ACB" w14:textId="77777777"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1B3E84BC" w14:textId="77777777" w:rsidR="00107A56" w:rsidRPr="00375DC2" w:rsidRDefault="00107A56" w:rsidP="00107A56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75DC2">
        <w:rPr>
          <w:rFonts w:asciiTheme="minorHAnsi" w:hAnsiTheme="minorHAnsi" w:cstheme="minorHAnsi"/>
          <w:b/>
          <w:i/>
        </w:rPr>
        <w:t>COMITÉ DE DESARROLLO DOCENTE</w:t>
      </w:r>
    </w:p>
    <w:p w14:paraId="4876E4DB" w14:textId="77777777"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Iberoamericana</w:t>
      </w:r>
    </w:p>
    <w:p w14:paraId="1436871E" w14:textId="77777777"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0AEA5069" w14:textId="77777777"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</w:p>
    <w:p w14:paraId="5A1B7CB2" w14:textId="77777777"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14:paraId="6B8BAD7A" w14:textId="77777777" w:rsidR="00107A56" w:rsidRDefault="00107A56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8B01FA" w14:textId="7B4E4630" w:rsidR="00107A56" w:rsidRDefault="00107A56" w:rsidP="00107A5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Cumpliendo los términos y condiciones definidos en la Convocatoria de </w:t>
      </w:r>
      <w:r w:rsidRPr="002D775F">
        <w:rPr>
          <w:rFonts w:asciiTheme="minorHAnsi" w:hAnsiTheme="minorHAnsi" w:cstheme="minorHAnsi"/>
        </w:rPr>
        <w:t>Rég</w:t>
      </w:r>
      <w:r>
        <w:rPr>
          <w:rFonts w:asciiTheme="minorHAnsi" w:hAnsiTheme="minorHAnsi" w:cstheme="minorHAnsi"/>
        </w:rPr>
        <w:t>imen de Incentivos Docentes 202</w:t>
      </w:r>
      <w:r w:rsidR="0034787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preciso en mi calidad de aspirante a incentivos, la información concerniente </w:t>
      </w:r>
      <w:r w:rsidR="004F55CB">
        <w:rPr>
          <w:rFonts w:asciiTheme="minorHAnsi" w:hAnsiTheme="minorHAnsi" w:cstheme="minorHAnsi"/>
        </w:rPr>
        <w:t>a la descripción de la intervención pedagógica de mi autoría:</w:t>
      </w:r>
    </w:p>
    <w:p w14:paraId="523FF25C" w14:textId="77777777" w:rsidR="008A4B23" w:rsidRDefault="008A4B23" w:rsidP="00107A5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5453"/>
      </w:tblGrid>
      <w:tr w:rsidR="004F55CB" w:rsidRPr="008A4B23" w14:paraId="6C9481A2" w14:textId="77777777" w:rsidTr="008913FA">
        <w:tc>
          <w:tcPr>
            <w:tcW w:w="3544" w:type="dxa"/>
          </w:tcPr>
          <w:p w14:paraId="37D7B9F3" w14:textId="77777777" w:rsidR="004F55CB" w:rsidRPr="008A4B23" w:rsidRDefault="004F55CB" w:rsidP="004F55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Nombre o título:</w:t>
            </w:r>
          </w:p>
        </w:tc>
        <w:tc>
          <w:tcPr>
            <w:tcW w:w="5560" w:type="dxa"/>
          </w:tcPr>
          <w:p w14:paraId="6A0568DB" w14:textId="77777777" w:rsidR="004F55CB" w:rsidRPr="008A4B23" w:rsidRDefault="004F55CB" w:rsidP="003248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55CB" w:rsidRPr="008A4B23" w14:paraId="46F0B31E" w14:textId="77777777" w:rsidTr="008913FA">
        <w:tc>
          <w:tcPr>
            <w:tcW w:w="3544" w:type="dxa"/>
          </w:tcPr>
          <w:p w14:paraId="183E0928" w14:textId="77777777" w:rsidR="004F55CB" w:rsidRPr="008A4B23" w:rsidRDefault="004F55CB" w:rsidP="003248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Tipo (Guía, cartilla, protocolo, instrumento valorativo, desarrollo multimedia)</w:t>
            </w:r>
            <w:r w:rsidR="000D5DA0" w:rsidRPr="008A4B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560" w:type="dxa"/>
          </w:tcPr>
          <w:p w14:paraId="1EF20D30" w14:textId="77777777" w:rsidR="004F55CB" w:rsidRPr="008A4B23" w:rsidRDefault="004F55CB" w:rsidP="003248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55CB" w:rsidRPr="008A4B23" w14:paraId="7979CA8D" w14:textId="77777777" w:rsidTr="008913FA">
        <w:tc>
          <w:tcPr>
            <w:tcW w:w="3544" w:type="dxa"/>
          </w:tcPr>
          <w:p w14:paraId="1B146715" w14:textId="77777777" w:rsidR="004F55CB" w:rsidRPr="008A4B23" w:rsidRDefault="000D5DA0" w:rsidP="003248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Formato (físico o digital):</w:t>
            </w:r>
          </w:p>
        </w:tc>
        <w:tc>
          <w:tcPr>
            <w:tcW w:w="5560" w:type="dxa"/>
          </w:tcPr>
          <w:p w14:paraId="78C35AA8" w14:textId="77777777" w:rsidR="004F55CB" w:rsidRPr="008A4B23" w:rsidRDefault="004F55CB" w:rsidP="003248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55CB" w:rsidRPr="008A4B23" w14:paraId="1A6C4993" w14:textId="77777777" w:rsidTr="008913FA">
        <w:tc>
          <w:tcPr>
            <w:tcW w:w="3544" w:type="dxa"/>
          </w:tcPr>
          <w:p w14:paraId="505C763D" w14:textId="77777777" w:rsidR="004F55CB" w:rsidRPr="008A4B23" w:rsidRDefault="000D5DA0" w:rsidP="003248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Objetivo</w:t>
            </w:r>
            <w:r w:rsidR="000A705C" w:rsidRPr="008A4B23">
              <w:rPr>
                <w:rFonts w:asciiTheme="minorHAnsi" w:hAnsiTheme="minorHAnsi" w:cstheme="minorHAnsi"/>
                <w:sz w:val="18"/>
                <w:szCs w:val="18"/>
              </w:rPr>
              <w:t xml:space="preserve"> o propósito</w:t>
            </w: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560" w:type="dxa"/>
          </w:tcPr>
          <w:p w14:paraId="0630D51C" w14:textId="77777777" w:rsidR="004F55CB" w:rsidRPr="008A4B23" w:rsidRDefault="004F55CB" w:rsidP="003248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DA0" w:rsidRPr="008A4B23" w14:paraId="74EE84BF" w14:textId="77777777" w:rsidTr="008913FA">
        <w:tc>
          <w:tcPr>
            <w:tcW w:w="3544" w:type="dxa"/>
          </w:tcPr>
          <w:p w14:paraId="474F3AEF" w14:textId="77777777" w:rsidR="000D5DA0" w:rsidRPr="008A4B23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Curso(s) o módulo(s) donde ha sido implementada:</w:t>
            </w:r>
          </w:p>
        </w:tc>
        <w:tc>
          <w:tcPr>
            <w:tcW w:w="5560" w:type="dxa"/>
          </w:tcPr>
          <w:p w14:paraId="4594B4F2" w14:textId="77777777" w:rsidR="000D5DA0" w:rsidRPr="008A4B23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DA0" w:rsidRPr="008A4B23" w14:paraId="7639D44B" w14:textId="77777777" w:rsidTr="008913FA">
        <w:tc>
          <w:tcPr>
            <w:tcW w:w="3544" w:type="dxa"/>
          </w:tcPr>
          <w:p w14:paraId="7D67959C" w14:textId="77777777" w:rsidR="000D5DA0" w:rsidRPr="008A4B23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Períodos académicos en los cuáles ha sido implementada:</w:t>
            </w:r>
          </w:p>
        </w:tc>
        <w:tc>
          <w:tcPr>
            <w:tcW w:w="5560" w:type="dxa"/>
          </w:tcPr>
          <w:p w14:paraId="09E37630" w14:textId="77777777" w:rsidR="000D5DA0" w:rsidRPr="008A4B23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DA0" w:rsidRPr="008A4B23" w14:paraId="61A148F4" w14:textId="77777777" w:rsidTr="008913FA">
        <w:tc>
          <w:tcPr>
            <w:tcW w:w="3544" w:type="dxa"/>
          </w:tcPr>
          <w:p w14:paraId="23923EAE" w14:textId="77777777" w:rsidR="000D5DA0" w:rsidRPr="008A4B23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r w:rsidR="000A705C" w:rsidRPr="008A4B23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 xml:space="preserve"> académico</w:t>
            </w:r>
            <w:r w:rsidR="000A705C" w:rsidRPr="008A4B23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 xml:space="preserve"> donde ha sido implementada:</w:t>
            </w:r>
          </w:p>
        </w:tc>
        <w:tc>
          <w:tcPr>
            <w:tcW w:w="5560" w:type="dxa"/>
          </w:tcPr>
          <w:p w14:paraId="3C7B4F62" w14:textId="77777777" w:rsidR="000D5DA0" w:rsidRPr="008A4B23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DA0" w:rsidRPr="008A4B23" w14:paraId="797703AA" w14:textId="77777777" w:rsidTr="008913FA">
        <w:tc>
          <w:tcPr>
            <w:tcW w:w="3544" w:type="dxa"/>
          </w:tcPr>
          <w:p w14:paraId="03789721" w14:textId="77777777" w:rsidR="000D5DA0" w:rsidRPr="008A4B23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¿Está integrada al PAC de un curso o módulo de los indicados previamente?, ¿cuál?:</w:t>
            </w:r>
          </w:p>
        </w:tc>
        <w:tc>
          <w:tcPr>
            <w:tcW w:w="5560" w:type="dxa"/>
          </w:tcPr>
          <w:p w14:paraId="444A8256" w14:textId="77777777" w:rsidR="000D5DA0" w:rsidRPr="008A4B23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0D5DA0" w:rsidRPr="008A4B23" w14:paraId="72F1D8D0" w14:textId="77777777" w:rsidTr="008913FA">
        <w:tc>
          <w:tcPr>
            <w:tcW w:w="3544" w:type="dxa"/>
          </w:tcPr>
          <w:p w14:paraId="65D49C92" w14:textId="77777777" w:rsidR="000D5DA0" w:rsidRPr="008A4B23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¿Ha sido divulgada o compartida con otros miembros de la comunidad académica del programa o es conocida por el comité curricular?</w:t>
            </w:r>
            <w:r w:rsidR="000A705C" w:rsidRPr="008A4B23">
              <w:rPr>
                <w:rFonts w:asciiTheme="minorHAnsi" w:hAnsiTheme="minorHAnsi" w:cstheme="minorHAnsi"/>
                <w:sz w:val="18"/>
                <w:szCs w:val="18"/>
              </w:rPr>
              <w:t>, ¿cuándo?:</w:t>
            </w:r>
          </w:p>
        </w:tc>
        <w:tc>
          <w:tcPr>
            <w:tcW w:w="5560" w:type="dxa"/>
          </w:tcPr>
          <w:p w14:paraId="28878B25" w14:textId="77777777" w:rsidR="000D5DA0" w:rsidRPr="008A4B23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DA0" w:rsidRPr="008A4B23" w14:paraId="1DFDE1DB" w14:textId="77777777" w:rsidTr="008913FA">
        <w:tc>
          <w:tcPr>
            <w:tcW w:w="3544" w:type="dxa"/>
          </w:tcPr>
          <w:p w14:paraId="4317A39D" w14:textId="77777777" w:rsidR="000D5DA0" w:rsidRPr="008A4B23" w:rsidRDefault="000A705C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4B23">
              <w:rPr>
                <w:rFonts w:asciiTheme="minorHAnsi" w:hAnsiTheme="minorHAnsi" w:cstheme="minorHAnsi"/>
                <w:sz w:val="18"/>
                <w:szCs w:val="18"/>
              </w:rPr>
              <w:t>¿Ha sido validada o evaluada por un experto temático o del área?, ¿cuándo?:</w:t>
            </w:r>
          </w:p>
        </w:tc>
        <w:tc>
          <w:tcPr>
            <w:tcW w:w="5560" w:type="dxa"/>
          </w:tcPr>
          <w:p w14:paraId="7CECA835" w14:textId="77777777" w:rsidR="000D5DA0" w:rsidRPr="008A4B23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7BA200" w14:textId="77777777" w:rsidR="008A4B23" w:rsidRDefault="008A4B23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FCE57EA" w14:textId="7A419846" w:rsidR="000A705C" w:rsidRDefault="000A705C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Finalmente, manifiesto la originalidad de esta intervención pedagógica</w:t>
      </w:r>
      <w:r w:rsidR="008913FA">
        <w:rPr>
          <w:rFonts w:asciiTheme="minorHAnsi" w:hAnsiTheme="minorHAnsi" w:cstheme="minorHAnsi"/>
          <w:color w:val="000000"/>
          <w:sz w:val="24"/>
          <w:szCs w:val="24"/>
        </w:rPr>
        <w:t xml:space="preserve">, la cual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ha sido implementada para la Iberoamericana en el marco de mis </w:t>
      </w:r>
      <w:r w:rsidR="008913FA">
        <w:rPr>
          <w:rFonts w:asciiTheme="minorHAnsi" w:hAnsiTheme="minorHAnsi" w:cstheme="minorHAnsi"/>
          <w:color w:val="000000"/>
          <w:sz w:val="24"/>
          <w:szCs w:val="24"/>
        </w:rPr>
        <w:t>funciones docentes</w:t>
      </w:r>
      <w:r w:rsidR="007C1D99">
        <w:rPr>
          <w:rFonts w:asciiTheme="minorHAnsi" w:hAnsiTheme="minorHAnsi" w:cstheme="minorHAnsi"/>
          <w:color w:val="000000"/>
          <w:sz w:val="24"/>
          <w:szCs w:val="24"/>
        </w:rPr>
        <w:t xml:space="preserve"> y no ha sido divulgada en medios, contextos o escenarios fuera de la Ibero</w:t>
      </w:r>
      <w:r w:rsidR="008913FA">
        <w:rPr>
          <w:rFonts w:asciiTheme="minorHAnsi" w:hAnsiTheme="minorHAnsi" w:cstheme="minorHAnsi"/>
          <w:color w:val="000000"/>
          <w:sz w:val="24"/>
          <w:szCs w:val="24"/>
        </w:rPr>
        <w:t xml:space="preserve">. En caso de ser reconocida para estímulo docente, estaré dispuesto a su registro en el repositorio institucional para su uso y consulta, así como su integración a recursos dispuestos para módulos o cursos de la institución, cediendo a la Iberoamericana </w:t>
      </w:r>
      <w:r w:rsidR="005E5635">
        <w:rPr>
          <w:rFonts w:asciiTheme="minorHAnsi" w:hAnsiTheme="minorHAnsi" w:cstheme="minorHAnsi"/>
          <w:color w:val="000000"/>
          <w:sz w:val="24"/>
          <w:szCs w:val="24"/>
        </w:rPr>
        <w:t xml:space="preserve">todos </w:t>
      </w:r>
      <w:r w:rsidR="008913FA">
        <w:rPr>
          <w:rFonts w:asciiTheme="minorHAnsi" w:hAnsiTheme="minorHAnsi" w:cstheme="minorHAnsi"/>
          <w:color w:val="000000"/>
          <w:sz w:val="24"/>
          <w:szCs w:val="24"/>
        </w:rPr>
        <w:t xml:space="preserve">los derechos </w:t>
      </w:r>
      <w:r w:rsidR="005E5635">
        <w:rPr>
          <w:rFonts w:asciiTheme="minorHAnsi" w:hAnsiTheme="minorHAnsi" w:cstheme="minorHAnsi"/>
          <w:color w:val="000000"/>
          <w:sz w:val="24"/>
          <w:szCs w:val="24"/>
        </w:rPr>
        <w:t xml:space="preserve">patrimoniales </w:t>
      </w:r>
      <w:r w:rsidR="008913FA">
        <w:rPr>
          <w:rFonts w:asciiTheme="minorHAnsi" w:hAnsiTheme="minorHAnsi" w:cstheme="minorHAnsi"/>
          <w:color w:val="000000"/>
          <w:sz w:val="24"/>
          <w:szCs w:val="24"/>
        </w:rPr>
        <w:t>para estos fines.</w:t>
      </w:r>
    </w:p>
    <w:p w14:paraId="1A0F7F2E" w14:textId="77777777" w:rsidR="008913FA" w:rsidRDefault="008913FA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ED303" w14:textId="77777777" w:rsidR="007C1D99" w:rsidRDefault="007C1D99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4208FD" w14:textId="77777777" w:rsidR="008913FA" w:rsidRDefault="008913FA" w:rsidP="008913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515F7ECB" w14:textId="77777777" w:rsidR="008913FA" w:rsidRPr="00474940" w:rsidRDefault="008913FA" w:rsidP="008913FA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474940">
        <w:rPr>
          <w:rFonts w:asciiTheme="minorHAnsi" w:hAnsiTheme="minorHAnsi" w:cstheme="minorHAnsi"/>
          <w:i/>
          <w:sz w:val="18"/>
        </w:rPr>
        <w:t>Firma en original (imprima y escanee este formato)</w:t>
      </w:r>
    </w:p>
    <w:p w14:paraId="57900404" w14:textId="77777777" w:rsidR="008913FA" w:rsidRDefault="008913FA" w:rsidP="008913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</w:t>
      </w:r>
    </w:p>
    <w:p w14:paraId="4AF6F83A" w14:textId="77777777" w:rsidR="008913FA" w:rsidRPr="00F54821" w:rsidRDefault="008913FA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t>CC.:</w:t>
      </w:r>
    </w:p>
    <w:sectPr w:rsidR="008913FA" w:rsidRPr="00F54821" w:rsidSect="008A4B2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69" w:bottom="1247" w:left="1701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F11D" w14:textId="77777777" w:rsidR="000959C2" w:rsidRDefault="000959C2" w:rsidP="005C4A99">
      <w:pPr>
        <w:spacing w:after="0" w:line="240" w:lineRule="auto"/>
      </w:pPr>
      <w:r>
        <w:separator/>
      </w:r>
    </w:p>
  </w:endnote>
  <w:endnote w:type="continuationSeparator" w:id="0">
    <w:p w14:paraId="451AE235" w14:textId="77777777" w:rsidR="000959C2" w:rsidRDefault="000959C2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EDB" w14:textId="66B8E3BA"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E4CB" w14:textId="77777777" w:rsidR="000959C2" w:rsidRDefault="000959C2" w:rsidP="005C4A99">
      <w:pPr>
        <w:spacing w:after="0" w:line="240" w:lineRule="auto"/>
      </w:pPr>
      <w:r>
        <w:separator/>
      </w:r>
    </w:p>
  </w:footnote>
  <w:footnote w:type="continuationSeparator" w:id="0">
    <w:p w14:paraId="3BD670A1" w14:textId="77777777" w:rsidR="000959C2" w:rsidRDefault="000959C2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0FE5" w14:textId="48E7543B" w:rsidR="00B73D2C" w:rsidRDefault="00402433">
    <w:pPr>
      <w:pStyle w:val="Encabezado"/>
    </w:pPr>
    <w:r>
      <w:rPr>
        <w:noProof/>
      </w:rPr>
      <w:pict w14:anchorId="6D97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5063" o:spid="_x0000_s1032" type="#_x0000_t75" style="position:absolute;margin-left:0;margin-top:0;width:453.45pt;height:546.6pt;z-index:-251657216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6"/>
    </w:tblGrid>
    <w:tr w:rsidR="00B73D2C" w14:paraId="0EC63ADB" w14:textId="77777777" w:rsidTr="009443AB">
      <w:trPr>
        <w:trHeight w:val="941"/>
      </w:trPr>
      <w:tc>
        <w:tcPr>
          <w:tcW w:w="4613" w:type="dxa"/>
        </w:tcPr>
        <w:p w14:paraId="01FD51B2" w14:textId="0494E21D" w:rsidR="00B73D2C" w:rsidRDefault="008A4B23">
          <w:pPr>
            <w:pStyle w:val="Encabezado"/>
          </w:pPr>
          <w:r>
            <w:rPr>
              <w:noProof/>
            </w:rPr>
            <w:drawing>
              <wp:inline distT="0" distB="0" distL="0" distR="0" wp14:anchorId="4C125D6B" wp14:editId="77969D2C">
                <wp:extent cx="559520" cy="796705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4" r="9147"/>
                        <a:stretch/>
                      </pic:blipFill>
                      <pic:spPr bwMode="auto">
                        <a:xfrm>
                          <a:off x="0" y="0"/>
                          <a:ext cx="573603" cy="816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</w:tcPr>
        <w:p w14:paraId="693EBD06" w14:textId="77777777" w:rsidR="008A4B23" w:rsidRDefault="008A4B23" w:rsidP="008A4B23">
          <w:pPr>
            <w:pStyle w:val="Encabezado"/>
            <w:jc w:val="right"/>
            <w:rPr>
              <w:sz w:val="18"/>
            </w:rPr>
          </w:pPr>
        </w:p>
        <w:p w14:paraId="314211D2" w14:textId="469354ED" w:rsidR="008A4B23" w:rsidRDefault="008A4B23" w:rsidP="008A4B23">
          <w:pPr>
            <w:pStyle w:val="Encabezado"/>
            <w:jc w:val="right"/>
            <w:rPr>
              <w:sz w:val="18"/>
            </w:rPr>
          </w:pPr>
          <w:r>
            <w:rPr>
              <w:sz w:val="18"/>
            </w:rPr>
            <w:t>Convocatoria Régimen de Incentivos Docentes 202</w:t>
          </w:r>
          <w:r w:rsidR="00347879">
            <w:rPr>
              <w:sz w:val="18"/>
            </w:rPr>
            <w:t>3</w:t>
          </w:r>
        </w:p>
        <w:p w14:paraId="4EB280DA" w14:textId="77777777" w:rsidR="008A4B23" w:rsidRDefault="008A4B23" w:rsidP="008A4B23">
          <w:pPr>
            <w:pStyle w:val="Encabezado"/>
            <w:jc w:val="right"/>
            <w:rPr>
              <w:sz w:val="18"/>
            </w:rPr>
          </w:pPr>
          <w:r w:rsidRPr="004439A0">
            <w:rPr>
              <w:sz w:val="18"/>
            </w:rPr>
            <w:t xml:space="preserve">Elaborado por: </w:t>
          </w:r>
          <w:r>
            <w:rPr>
              <w:sz w:val="18"/>
            </w:rPr>
            <w:t>Comité de Desarrollo Docente</w:t>
          </w:r>
        </w:p>
        <w:p w14:paraId="083C5CF1" w14:textId="48BC4402" w:rsidR="00B73D2C" w:rsidRDefault="008A4B23" w:rsidP="008A4B23">
          <w:pPr>
            <w:pStyle w:val="Encabezado"/>
            <w:jc w:val="right"/>
          </w:pPr>
          <w:r>
            <w:rPr>
              <w:sz w:val="18"/>
            </w:rPr>
            <w:t xml:space="preserve">Aprobada por: </w:t>
          </w:r>
          <w:r w:rsidRPr="00550E9A">
            <w:rPr>
              <w:sz w:val="18"/>
            </w:rPr>
            <w:t xml:space="preserve">Consejo </w:t>
          </w:r>
          <w:r w:rsidR="00402433">
            <w:rPr>
              <w:sz w:val="18"/>
            </w:rPr>
            <w:t>Académico</w:t>
          </w:r>
          <w:r w:rsidRPr="00550E9A">
            <w:rPr>
              <w:sz w:val="18"/>
            </w:rPr>
            <w:t xml:space="preserve">. </w:t>
          </w:r>
          <w:r w:rsidR="00402433">
            <w:rPr>
              <w:sz w:val="18"/>
            </w:rPr>
            <w:t>Agosto</w:t>
          </w:r>
          <w:r w:rsidRPr="00550E9A">
            <w:rPr>
              <w:sz w:val="18"/>
            </w:rPr>
            <w:t xml:space="preserve"> de 202</w:t>
          </w:r>
          <w:r w:rsidR="00402433">
            <w:rPr>
              <w:sz w:val="18"/>
            </w:rPr>
            <w:t>3</w:t>
          </w:r>
          <w:r w:rsidRPr="00550E9A">
            <w:rPr>
              <w:sz w:val="18"/>
            </w:rPr>
            <w:t>.</w:t>
          </w:r>
        </w:p>
      </w:tc>
    </w:tr>
  </w:tbl>
  <w:p w14:paraId="65CCAAF7" w14:textId="5EB32124" w:rsidR="00B73D2C" w:rsidRDefault="00402433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  <w:r>
      <w:rPr>
        <w:noProof/>
      </w:rPr>
      <w:pict w14:anchorId="6785F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5064" o:spid="_x0000_s1034" type="#_x0000_t75" style="position:absolute;margin-left:0;margin-top:0;width:453.45pt;height:546.6pt;z-index:-251656192;mso-position-horizontal:center;mso-position-horizontal-relative:margin;mso-position-vertical:center;mso-position-vertical-relative:margin" o:allowincell="f">
          <v:imagedata r:id="rId2" o:title="Logo IBERO NEGRO Vertical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412" w14:textId="57BA3AD6" w:rsidR="00B73D2C" w:rsidRDefault="00402433">
    <w:pPr>
      <w:pStyle w:val="Encabezado"/>
    </w:pPr>
    <w:r>
      <w:rPr>
        <w:noProof/>
      </w:rPr>
      <w:pict w14:anchorId="1E6FF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5062" o:spid="_x0000_s1031" type="#_x0000_t75" style="position:absolute;margin-left:0;margin-top:0;width:453.45pt;height:546.6pt;z-index:-251658240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93026294">
    <w:abstractNumId w:val="14"/>
  </w:num>
  <w:num w:numId="2" w16cid:durableId="180975841">
    <w:abstractNumId w:val="2"/>
  </w:num>
  <w:num w:numId="3" w16cid:durableId="2091077416">
    <w:abstractNumId w:val="3"/>
  </w:num>
  <w:num w:numId="4" w16cid:durableId="159666366">
    <w:abstractNumId w:val="9"/>
  </w:num>
  <w:num w:numId="5" w16cid:durableId="1576545697">
    <w:abstractNumId w:val="19"/>
  </w:num>
  <w:num w:numId="6" w16cid:durableId="663895577">
    <w:abstractNumId w:val="20"/>
  </w:num>
  <w:num w:numId="7" w16cid:durableId="638610579">
    <w:abstractNumId w:val="11"/>
  </w:num>
  <w:num w:numId="8" w16cid:durableId="1047142335">
    <w:abstractNumId w:val="18"/>
  </w:num>
  <w:num w:numId="9" w16cid:durableId="159656914">
    <w:abstractNumId w:val="17"/>
  </w:num>
  <w:num w:numId="10" w16cid:durableId="1092702128">
    <w:abstractNumId w:val="21"/>
  </w:num>
  <w:num w:numId="11" w16cid:durableId="1917477657">
    <w:abstractNumId w:val="22"/>
  </w:num>
  <w:num w:numId="12" w16cid:durableId="33114823">
    <w:abstractNumId w:val="12"/>
  </w:num>
  <w:num w:numId="13" w16cid:durableId="2108309844">
    <w:abstractNumId w:val="6"/>
  </w:num>
  <w:num w:numId="14" w16cid:durableId="102070587">
    <w:abstractNumId w:val="4"/>
  </w:num>
  <w:num w:numId="15" w16cid:durableId="527106701">
    <w:abstractNumId w:val="24"/>
  </w:num>
  <w:num w:numId="16" w16cid:durableId="370887108">
    <w:abstractNumId w:val="7"/>
  </w:num>
  <w:num w:numId="17" w16cid:durableId="987511661">
    <w:abstractNumId w:val="1"/>
  </w:num>
  <w:num w:numId="18" w16cid:durableId="1888489501">
    <w:abstractNumId w:val="0"/>
  </w:num>
  <w:num w:numId="19" w16cid:durableId="1517190648">
    <w:abstractNumId w:val="10"/>
  </w:num>
  <w:num w:numId="20" w16cid:durableId="1508515130">
    <w:abstractNumId w:val="23"/>
  </w:num>
  <w:num w:numId="21" w16cid:durableId="1382511539">
    <w:abstractNumId w:val="8"/>
  </w:num>
  <w:num w:numId="22" w16cid:durableId="2065137120">
    <w:abstractNumId w:val="13"/>
  </w:num>
  <w:num w:numId="23" w16cid:durableId="724644490">
    <w:abstractNumId w:val="25"/>
  </w:num>
  <w:num w:numId="24" w16cid:durableId="628976181">
    <w:abstractNumId w:val="15"/>
  </w:num>
  <w:num w:numId="25" w16cid:durableId="898246748">
    <w:abstractNumId w:val="16"/>
  </w:num>
  <w:num w:numId="26" w16cid:durableId="1253660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959C2"/>
    <w:rsid w:val="000A6DAF"/>
    <w:rsid w:val="000A705C"/>
    <w:rsid w:val="000D5DA0"/>
    <w:rsid w:val="001064F8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1CA"/>
    <w:rsid w:val="001E14BA"/>
    <w:rsid w:val="001F08D6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C6182"/>
    <w:rsid w:val="002D29EE"/>
    <w:rsid w:val="002D775F"/>
    <w:rsid w:val="00311C01"/>
    <w:rsid w:val="00312ED0"/>
    <w:rsid w:val="003138E0"/>
    <w:rsid w:val="00315019"/>
    <w:rsid w:val="00317009"/>
    <w:rsid w:val="0032741B"/>
    <w:rsid w:val="003304DC"/>
    <w:rsid w:val="0033312B"/>
    <w:rsid w:val="00344C8B"/>
    <w:rsid w:val="00347879"/>
    <w:rsid w:val="0037501B"/>
    <w:rsid w:val="00375DC2"/>
    <w:rsid w:val="003767ED"/>
    <w:rsid w:val="00382988"/>
    <w:rsid w:val="00385288"/>
    <w:rsid w:val="003A50E9"/>
    <w:rsid w:val="003A579E"/>
    <w:rsid w:val="003A6D8B"/>
    <w:rsid w:val="003C2D3A"/>
    <w:rsid w:val="003F4B43"/>
    <w:rsid w:val="00402433"/>
    <w:rsid w:val="00402E0E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763F"/>
    <w:rsid w:val="005C4A99"/>
    <w:rsid w:val="005D7D29"/>
    <w:rsid w:val="005E3AB0"/>
    <w:rsid w:val="005E5635"/>
    <w:rsid w:val="005E68DA"/>
    <w:rsid w:val="005F01EA"/>
    <w:rsid w:val="00610057"/>
    <w:rsid w:val="00623A57"/>
    <w:rsid w:val="00676CFF"/>
    <w:rsid w:val="006814B3"/>
    <w:rsid w:val="006B26C2"/>
    <w:rsid w:val="006C6815"/>
    <w:rsid w:val="006D5225"/>
    <w:rsid w:val="006E1A8C"/>
    <w:rsid w:val="00702002"/>
    <w:rsid w:val="00711B6D"/>
    <w:rsid w:val="007166B5"/>
    <w:rsid w:val="00734270"/>
    <w:rsid w:val="00740550"/>
    <w:rsid w:val="00745F71"/>
    <w:rsid w:val="007676A0"/>
    <w:rsid w:val="00771072"/>
    <w:rsid w:val="007B5116"/>
    <w:rsid w:val="007C1D99"/>
    <w:rsid w:val="007C3C06"/>
    <w:rsid w:val="007E0B22"/>
    <w:rsid w:val="007E4BEC"/>
    <w:rsid w:val="007F642F"/>
    <w:rsid w:val="008011E7"/>
    <w:rsid w:val="00816E71"/>
    <w:rsid w:val="00817FE4"/>
    <w:rsid w:val="00831FED"/>
    <w:rsid w:val="00834D67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A4B23"/>
    <w:rsid w:val="008C1C15"/>
    <w:rsid w:val="008E390C"/>
    <w:rsid w:val="008E762D"/>
    <w:rsid w:val="00910BA4"/>
    <w:rsid w:val="00930CCD"/>
    <w:rsid w:val="00937385"/>
    <w:rsid w:val="009403E5"/>
    <w:rsid w:val="009443AB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A62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47F9C"/>
    <w:rsid w:val="00C635C1"/>
    <w:rsid w:val="00CA1227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CE42A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410698-3F94-486D-B8BE-30569C21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DIRECCION DE INVESTIGACION CORPORACION UNIVERSITARIA IBEROAMERICANA</cp:lastModifiedBy>
  <cp:revision>2</cp:revision>
  <cp:lastPrinted>2020-03-09T21:01:00Z</cp:lastPrinted>
  <dcterms:created xsi:type="dcterms:W3CDTF">2023-08-14T22:39:00Z</dcterms:created>
  <dcterms:modified xsi:type="dcterms:W3CDTF">2023-08-14T22:39:00Z</dcterms:modified>
</cp:coreProperties>
</file>