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B629" w14:textId="77777777" w:rsidR="00375DC2" w:rsidRDefault="003A6D8B" w:rsidP="002D775F">
      <w:pPr>
        <w:spacing w:after="0" w:line="240" w:lineRule="auto"/>
        <w:jc w:val="center"/>
        <w:rPr>
          <w:rFonts w:cs="Calibri"/>
          <w:b/>
        </w:rPr>
      </w:pPr>
      <w:r>
        <w:rPr>
          <w:rFonts w:asciiTheme="minorHAnsi" w:hAnsiTheme="minorHAnsi" w:cstheme="minorHAnsi"/>
          <w:b/>
        </w:rPr>
        <w:t>ANEXO 1</w:t>
      </w:r>
      <w:r w:rsidR="00375DC2">
        <w:rPr>
          <w:rFonts w:asciiTheme="minorHAnsi" w:hAnsiTheme="minorHAnsi" w:cstheme="minorHAnsi"/>
          <w:b/>
        </w:rPr>
        <w:t xml:space="preserve">. </w:t>
      </w:r>
      <w:r w:rsidR="002D775F" w:rsidRPr="002D775F">
        <w:rPr>
          <w:rFonts w:cs="Calibri"/>
          <w:b/>
        </w:rPr>
        <w:t>Carta de sometimiento</w:t>
      </w:r>
    </w:p>
    <w:p w14:paraId="1707F9AC" w14:textId="00F24693" w:rsidR="003A6D8B" w:rsidRDefault="002D775F" w:rsidP="002D775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775F">
        <w:rPr>
          <w:rFonts w:asciiTheme="minorHAnsi" w:hAnsiTheme="minorHAnsi" w:cstheme="minorHAnsi"/>
          <w:b/>
        </w:rPr>
        <w:t>CONVOCATORIA RÉGIMEN DE INCENTIVOS DOCENTES</w:t>
      </w:r>
      <w:r w:rsidR="003F4B43">
        <w:rPr>
          <w:rFonts w:asciiTheme="minorHAnsi" w:hAnsiTheme="minorHAnsi" w:cstheme="minorHAnsi"/>
          <w:b/>
        </w:rPr>
        <w:t xml:space="preserve"> 202</w:t>
      </w:r>
      <w:r w:rsidR="00637ABF">
        <w:rPr>
          <w:rFonts w:asciiTheme="minorHAnsi" w:hAnsiTheme="minorHAnsi" w:cstheme="minorHAnsi"/>
          <w:b/>
        </w:rPr>
        <w:t>3</w:t>
      </w:r>
    </w:p>
    <w:p w14:paraId="2801E67F" w14:textId="77777777" w:rsidR="003A6D8B" w:rsidRPr="001E10DF" w:rsidRDefault="003A6D8B" w:rsidP="003A6D8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BF453A7" w14:textId="77777777" w:rsidR="00255045" w:rsidRDefault="003A6D8B" w:rsidP="00375D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A6D8B">
        <w:rPr>
          <w:rFonts w:asciiTheme="minorHAnsi" w:hAnsiTheme="minorHAnsi" w:cstheme="minorHAnsi"/>
        </w:rPr>
        <w:t xml:space="preserve">Bogotá, D.C., </w:t>
      </w:r>
      <w:r w:rsidR="00375DC2" w:rsidRPr="009443AB">
        <w:rPr>
          <w:rFonts w:asciiTheme="minorHAnsi" w:hAnsiTheme="minorHAnsi" w:cstheme="minorHAnsi"/>
          <w:highlight w:val="yellow"/>
        </w:rPr>
        <w:t>día mes año</w:t>
      </w:r>
    </w:p>
    <w:p w14:paraId="173A0C61" w14:textId="77777777" w:rsidR="00375DC2" w:rsidRDefault="00375DC2" w:rsidP="00375DC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8F9AF7E" w14:textId="77777777" w:rsidR="003A6D8B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DCE4ED7" w14:textId="77777777" w:rsidR="003A6D8B" w:rsidRPr="00375DC2" w:rsidRDefault="00375DC2" w:rsidP="0032741B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375DC2">
        <w:rPr>
          <w:rFonts w:asciiTheme="minorHAnsi" w:hAnsiTheme="minorHAnsi" w:cstheme="minorHAnsi"/>
          <w:b/>
          <w:i/>
        </w:rPr>
        <w:t>COMITÉ DE DESARROLLO DOCENTE</w:t>
      </w:r>
    </w:p>
    <w:p w14:paraId="3EB34E52" w14:textId="77777777" w:rsidR="00317009" w:rsidRDefault="003A6D8B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Corporación Universitaria Iberoamerica</w:t>
      </w:r>
      <w:r w:rsidR="00317009">
        <w:rPr>
          <w:rFonts w:asciiTheme="minorHAnsi" w:hAnsiTheme="minorHAnsi" w:cstheme="minorHAnsi"/>
        </w:rPr>
        <w:t>na</w:t>
      </w:r>
    </w:p>
    <w:p w14:paraId="7FD06CD0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Ciudad</w:t>
      </w:r>
    </w:p>
    <w:p w14:paraId="79EB5D46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14:paraId="55662E0E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 Saludo,</w:t>
      </w:r>
    </w:p>
    <w:p w14:paraId="4C01B104" w14:textId="77777777" w:rsidR="00317009" w:rsidRDefault="00317009" w:rsidP="0032741B">
      <w:pPr>
        <w:spacing w:after="0" w:line="240" w:lineRule="auto"/>
        <w:rPr>
          <w:rFonts w:asciiTheme="minorHAnsi" w:hAnsiTheme="minorHAnsi" w:cstheme="minorHAnsi"/>
        </w:rPr>
      </w:pPr>
    </w:p>
    <w:p w14:paraId="77F0CFCD" w14:textId="7599A289" w:rsidR="00317009" w:rsidRDefault="00317009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Cumpliendo los términos y condiciones definidos en la Convocatoria de </w:t>
      </w:r>
      <w:r w:rsidR="002D775F" w:rsidRPr="002D775F">
        <w:rPr>
          <w:rFonts w:asciiTheme="minorHAnsi" w:hAnsiTheme="minorHAnsi" w:cstheme="minorHAnsi"/>
        </w:rPr>
        <w:t>Rég</w:t>
      </w:r>
      <w:r w:rsidR="003F4B43">
        <w:rPr>
          <w:rFonts w:asciiTheme="minorHAnsi" w:hAnsiTheme="minorHAnsi" w:cstheme="minorHAnsi"/>
        </w:rPr>
        <w:t>imen de Incentivos Docentes 202</w:t>
      </w:r>
      <w:r w:rsidR="00637AB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preciso en mi calidad de aspirante</w:t>
      </w:r>
      <w:r w:rsidR="00375DC2">
        <w:rPr>
          <w:rFonts w:asciiTheme="minorHAnsi" w:hAnsiTheme="minorHAnsi" w:cstheme="minorHAnsi"/>
        </w:rPr>
        <w:t xml:space="preserve"> a in</w:t>
      </w:r>
      <w:r w:rsidR="009F7D13">
        <w:rPr>
          <w:rFonts w:asciiTheme="minorHAnsi" w:hAnsiTheme="minorHAnsi" w:cstheme="minorHAnsi"/>
        </w:rPr>
        <w:t>c</w:t>
      </w:r>
      <w:r w:rsidR="00375DC2">
        <w:rPr>
          <w:rFonts w:asciiTheme="minorHAnsi" w:hAnsiTheme="minorHAnsi" w:cstheme="minorHAnsi"/>
        </w:rPr>
        <w:t>entivos</w:t>
      </w:r>
      <w:r>
        <w:rPr>
          <w:rFonts w:asciiTheme="minorHAnsi" w:hAnsiTheme="minorHAnsi" w:cstheme="minorHAnsi"/>
        </w:rPr>
        <w:t xml:space="preserve">, la información concerniente a </w:t>
      </w:r>
      <w:r w:rsidR="00E66B88">
        <w:rPr>
          <w:rFonts w:asciiTheme="minorHAnsi" w:hAnsiTheme="minorHAnsi" w:cstheme="minorHAnsi"/>
        </w:rPr>
        <w:t>datos generales y</w:t>
      </w:r>
      <w:r>
        <w:rPr>
          <w:rFonts w:asciiTheme="minorHAnsi" w:hAnsiTheme="minorHAnsi" w:cstheme="minorHAnsi"/>
        </w:rPr>
        <w:t xml:space="preserve"> requisitos mínimos señalados: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15"/>
        <w:gridCol w:w="6137"/>
      </w:tblGrid>
      <w:tr w:rsidR="00E66B88" w:rsidRPr="00C3138C" w14:paraId="70A44EFB" w14:textId="77777777" w:rsidTr="00E66B88">
        <w:tc>
          <w:tcPr>
            <w:tcW w:w="2835" w:type="dxa"/>
          </w:tcPr>
          <w:p w14:paraId="6C60D425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Nombre Completo:</w:t>
            </w:r>
          </w:p>
        </w:tc>
        <w:tc>
          <w:tcPr>
            <w:tcW w:w="6269" w:type="dxa"/>
          </w:tcPr>
          <w:p w14:paraId="59B78634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393E471D" w14:textId="77777777" w:rsidTr="00E66B88">
        <w:tc>
          <w:tcPr>
            <w:tcW w:w="2835" w:type="dxa"/>
          </w:tcPr>
          <w:p w14:paraId="6A76E812" w14:textId="77777777" w:rsidR="00E66B88" w:rsidRPr="00C3138C" w:rsidRDefault="00E66B88" w:rsidP="001F08D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1F08D6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o. 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Documento</w:t>
            </w:r>
            <w:r w:rsidR="001F08D6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 de Identidad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69" w:type="dxa"/>
          </w:tcPr>
          <w:p w14:paraId="6EB1E22A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00BD5892" w14:textId="77777777" w:rsidTr="00E66B88">
        <w:tc>
          <w:tcPr>
            <w:tcW w:w="2835" w:type="dxa"/>
          </w:tcPr>
          <w:p w14:paraId="253B0611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6269" w:type="dxa"/>
          </w:tcPr>
          <w:p w14:paraId="64648E8B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0CA163A5" w14:textId="77777777" w:rsidTr="00E66B88">
        <w:tc>
          <w:tcPr>
            <w:tcW w:w="2835" w:type="dxa"/>
          </w:tcPr>
          <w:p w14:paraId="7AFB85FE" w14:textId="77777777" w:rsidR="00E66B88" w:rsidRPr="00C3138C" w:rsidRDefault="00E66B88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Número de contacto:</w:t>
            </w:r>
          </w:p>
        </w:tc>
        <w:tc>
          <w:tcPr>
            <w:tcW w:w="6269" w:type="dxa"/>
          </w:tcPr>
          <w:p w14:paraId="1E5060E1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B88" w:rsidRPr="00C3138C" w14:paraId="5D99CDC6" w14:textId="77777777" w:rsidTr="00E66B88">
        <w:tc>
          <w:tcPr>
            <w:tcW w:w="2835" w:type="dxa"/>
          </w:tcPr>
          <w:p w14:paraId="2678647E" w14:textId="77777777" w:rsidR="00E66B88" w:rsidRPr="00C3138C" w:rsidRDefault="00E66B88" w:rsidP="00883A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Programa Académico:</w:t>
            </w:r>
          </w:p>
        </w:tc>
        <w:tc>
          <w:tcPr>
            <w:tcW w:w="6269" w:type="dxa"/>
          </w:tcPr>
          <w:p w14:paraId="73B40E69" w14:textId="77777777" w:rsidR="00E66B88" w:rsidRPr="00C3138C" w:rsidRDefault="00E66B88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009" w:rsidRPr="00C3138C" w14:paraId="753C96E6" w14:textId="77777777" w:rsidTr="00E66B88">
        <w:tc>
          <w:tcPr>
            <w:tcW w:w="2835" w:type="dxa"/>
          </w:tcPr>
          <w:p w14:paraId="70781A0A" w14:textId="77777777" w:rsidR="00317009" w:rsidRPr="00C3138C" w:rsidRDefault="00883A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Título o denominación del Producto No. 1:</w:t>
            </w:r>
          </w:p>
        </w:tc>
        <w:tc>
          <w:tcPr>
            <w:tcW w:w="6269" w:type="dxa"/>
          </w:tcPr>
          <w:p w14:paraId="4A8BEE2A" w14:textId="77777777" w:rsidR="00317009" w:rsidRPr="00C3138C" w:rsidRDefault="00317009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009" w:rsidRPr="00C3138C" w14:paraId="4276FF7A" w14:textId="77777777" w:rsidTr="00E66B88">
        <w:tc>
          <w:tcPr>
            <w:tcW w:w="2835" w:type="dxa"/>
          </w:tcPr>
          <w:p w14:paraId="3075E6FF" w14:textId="77777777" w:rsidR="00317009" w:rsidRPr="00C3138C" w:rsidRDefault="00883A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Tipo de Producto No. 1</w:t>
            </w:r>
            <w:r w:rsidR="001A1A65" w:rsidRPr="00C3138C">
              <w:rPr>
                <w:rFonts w:asciiTheme="minorHAnsi" w:hAnsiTheme="minorHAnsi" w:cstheme="minorHAnsi"/>
                <w:sz w:val="18"/>
                <w:szCs w:val="18"/>
              </w:rPr>
              <w:t xml:space="preserve"> (Ver Tabla No.1 en términos de la convocatoria)</w:t>
            </w: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69" w:type="dxa"/>
          </w:tcPr>
          <w:p w14:paraId="362B9EC7" w14:textId="77777777" w:rsidR="00317009" w:rsidRPr="00C3138C" w:rsidRDefault="00317009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3D1" w:rsidRPr="00C3138C" w14:paraId="7D7723C6" w14:textId="77777777" w:rsidTr="00E66B88">
        <w:tc>
          <w:tcPr>
            <w:tcW w:w="2835" w:type="dxa"/>
          </w:tcPr>
          <w:p w14:paraId="6A33B439" w14:textId="77777777" w:rsidR="00BE23D1" w:rsidRPr="00C3138C" w:rsidRDefault="00BE23D1" w:rsidP="00E66B8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Proyecto de Investigación/Innovación del que se deriva el producto No.1:</w:t>
            </w:r>
          </w:p>
        </w:tc>
        <w:tc>
          <w:tcPr>
            <w:tcW w:w="6269" w:type="dxa"/>
          </w:tcPr>
          <w:p w14:paraId="5C95E4CB" w14:textId="77777777" w:rsidR="00BE23D1" w:rsidRPr="00C3138C" w:rsidRDefault="00BE23D1" w:rsidP="005E5635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Si </w:t>
            </w:r>
            <w:r w:rsidR="005E5635"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su producto NO es de investigación o de desarrollo tecnológico, registre</w:t>
            </w: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“NA”</w:t>
            </w:r>
          </w:p>
        </w:tc>
      </w:tr>
      <w:tr w:rsidR="001B6902" w:rsidRPr="00C3138C" w14:paraId="34B046D9" w14:textId="77777777" w:rsidTr="00E66B88">
        <w:tc>
          <w:tcPr>
            <w:tcW w:w="2835" w:type="dxa"/>
          </w:tcPr>
          <w:p w14:paraId="5EA44F93" w14:textId="77777777" w:rsidR="001B6902" w:rsidRPr="00C3138C" w:rsidRDefault="001B6902" w:rsidP="001B690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Título o denominación del Producto No. 2:</w:t>
            </w:r>
          </w:p>
        </w:tc>
        <w:tc>
          <w:tcPr>
            <w:tcW w:w="6269" w:type="dxa"/>
          </w:tcPr>
          <w:p w14:paraId="608DA2ED" w14:textId="77777777" w:rsidR="001B6902" w:rsidRPr="00C3138C" w:rsidRDefault="001B6902" w:rsidP="0032741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A65" w:rsidRPr="00C3138C" w14:paraId="74742BA3" w14:textId="77777777" w:rsidTr="00E66B88">
        <w:tc>
          <w:tcPr>
            <w:tcW w:w="2835" w:type="dxa"/>
          </w:tcPr>
          <w:p w14:paraId="699ACA1F" w14:textId="77777777" w:rsidR="001A1A65" w:rsidRPr="00C3138C" w:rsidRDefault="001A1A65" w:rsidP="001A1A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Tipo de Producto No. 2 (Ver Tabla No.1 en términos de la convocatoria):</w:t>
            </w:r>
          </w:p>
        </w:tc>
        <w:tc>
          <w:tcPr>
            <w:tcW w:w="6269" w:type="dxa"/>
          </w:tcPr>
          <w:p w14:paraId="7248F88D" w14:textId="77777777" w:rsidR="001A1A65" w:rsidRPr="00C3138C" w:rsidRDefault="001A1A65" w:rsidP="001A1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1A65" w:rsidRPr="00C3138C" w14:paraId="6996272E" w14:textId="77777777" w:rsidTr="00E66B88">
        <w:tc>
          <w:tcPr>
            <w:tcW w:w="2835" w:type="dxa"/>
          </w:tcPr>
          <w:p w14:paraId="27BAF424" w14:textId="77777777" w:rsidR="001A1A65" w:rsidRPr="00C3138C" w:rsidRDefault="001A1A65" w:rsidP="001A1A6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sz w:val="18"/>
                <w:szCs w:val="18"/>
              </w:rPr>
              <w:t>Proyecto de Investigación/Innovación del que se deriva el producto No.2:</w:t>
            </w:r>
          </w:p>
        </w:tc>
        <w:tc>
          <w:tcPr>
            <w:tcW w:w="6269" w:type="dxa"/>
          </w:tcPr>
          <w:p w14:paraId="4A34E085" w14:textId="77777777" w:rsidR="001A1A65" w:rsidRPr="00C3138C" w:rsidRDefault="005E5635" w:rsidP="001A1A6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3138C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Si su producto NO es de investigación o de desarrollo tecnológico, registre “NA”</w:t>
            </w:r>
          </w:p>
        </w:tc>
      </w:tr>
    </w:tbl>
    <w:p w14:paraId="4069F9E2" w14:textId="77777777" w:rsidR="00317009" w:rsidRPr="00BC304D" w:rsidRDefault="00BC304D" w:rsidP="0032741B">
      <w:pPr>
        <w:spacing w:after="0" w:line="240" w:lineRule="auto"/>
        <w:rPr>
          <w:rFonts w:asciiTheme="minorHAnsi" w:hAnsiTheme="minorHAnsi" w:cstheme="minorHAnsi"/>
          <w:i/>
        </w:rPr>
      </w:pPr>
      <w:r w:rsidRPr="00BC304D">
        <w:rPr>
          <w:rFonts w:asciiTheme="minorHAnsi" w:hAnsiTheme="minorHAnsi" w:cstheme="minorHAnsi"/>
          <w:i/>
          <w:sz w:val="18"/>
        </w:rPr>
        <w:t>Nota: puede agregar tantas filas como requiera, según el número de productos a someter</w:t>
      </w:r>
    </w:p>
    <w:p w14:paraId="3CA43BB4" w14:textId="77777777" w:rsidR="00BC304D" w:rsidRDefault="00BC304D" w:rsidP="0032741B">
      <w:pPr>
        <w:spacing w:after="0" w:line="240" w:lineRule="auto"/>
        <w:rPr>
          <w:rFonts w:asciiTheme="minorHAnsi" w:hAnsiTheme="minorHAnsi" w:cstheme="minorHAnsi"/>
        </w:rPr>
      </w:pPr>
    </w:p>
    <w:p w14:paraId="039331C0" w14:textId="77777777" w:rsidR="001B6902" w:rsidRDefault="001B6902" w:rsidP="0032741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Número total de productos sometidos</w:t>
      </w:r>
      <w:r w:rsidR="00EE6F7A">
        <w:rPr>
          <w:rFonts w:asciiTheme="minorHAnsi" w:hAnsiTheme="minorHAnsi" w:cstheme="minorHAnsi"/>
        </w:rPr>
        <w:t xml:space="preserve"> para incentivo</w:t>
      </w:r>
      <w:r>
        <w:rPr>
          <w:rFonts w:asciiTheme="minorHAnsi" w:hAnsiTheme="minorHAnsi" w:cstheme="minorHAnsi"/>
        </w:rPr>
        <w:t>:</w:t>
      </w:r>
      <w:r w:rsidR="009F7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</w:p>
    <w:p w14:paraId="40E83F8F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Finalmente, manifiesto conocer y acoger en su totalidad los términos y condiciones de la convocatoria, con lo cual autorizo</w:t>
      </w:r>
      <w:r w:rsidR="00771072">
        <w:rPr>
          <w:rFonts w:asciiTheme="minorHAnsi" w:hAnsiTheme="minorHAnsi" w:cstheme="minorHAnsi"/>
        </w:rPr>
        <w:t xml:space="preserve"> el uso y</w:t>
      </w:r>
      <w:r>
        <w:rPr>
          <w:rFonts w:asciiTheme="minorHAnsi" w:hAnsiTheme="minorHAnsi" w:cstheme="minorHAnsi"/>
        </w:rPr>
        <w:t xml:space="preserve"> verificación </w:t>
      </w:r>
      <w:r w:rsidR="00BC304D">
        <w:rPr>
          <w:rFonts w:asciiTheme="minorHAnsi" w:hAnsiTheme="minorHAnsi" w:cstheme="minorHAnsi"/>
        </w:rPr>
        <w:t xml:space="preserve">tanto </w:t>
      </w:r>
      <w:r>
        <w:rPr>
          <w:rFonts w:asciiTheme="minorHAnsi" w:hAnsiTheme="minorHAnsi" w:cstheme="minorHAnsi"/>
        </w:rPr>
        <w:t>de la información aquí consignada</w:t>
      </w:r>
      <w:r w:rsidR="002A5ECE">
        <w:rPr>
          <w:rFonts w:asciiTheme="minorHAnsi" w:hAnsiTheme="minorHAnsi" w:cstheme="minorHAnsi"/>
        </w:rPr>
        <w:t>,</w:t>
      </w:r>
      <w:r w:rsidR="005D7D29">
        <w:rPr>
          <w:rFonts w:asciiTheme="minorHAnsi" w:hAnsiTheme="minorHAnsi" w:cstheme="minorHAnsi"/>
        </w:rPr>
        <w:t xml:space="preserve"> </w:t>
      </w:r>
      <w:r w:rsidR="00BC304D">
        <w:rPr>
          <w:rFonts w:asciiTheme="minorHAnsi" w:hAnsiTheme="minorHAnsi" w:cstheme="minorHAnsi"/>
        </w:rPr>
        <w:t xml:space="preserve">como de la registrada a través del aplicativo OMP </w:t>
      </w:r>
      <w:r w:rsidR="00771072">
        <w:rPr>
          <w:rFonts w:asciiTheme="minorHAnsi" w:hAnsiTheme="minorHAnsi" w:cstheme="minorHAnsi"/>
        </w:rPr>
        <w:t>para efectos de este proceso</w:t>
      </w:r>
      <w:r w:rsidR="00375DC2">
        <w:rPr>
          <w:rFonts w:asciiTheme="minorHAnsi" w:hAnsiTheme="minorHAnsi" w:cstheme="minorHAnsi"/>
        </w:rPr>
        <w:t xml:space="preserve"> y en mi </w:t>
      </w:r>
      <w:proofErr w:type="spellStart"/>
      <w:r w:rsidR="00375DC2">
        <w:rPr>
          <w:rFonts w:asciiTheme="minorHAnsi" w:hAnsiTheme="minorHAnsi" w:cstheme="minorHAnsi"/>
        </w:rPr>
        <w:t>CvLAC</w:t>
      </w:r>
      <w:proofErr w:type="spellEnd"/>
      <w:r w:rsidR="00375DC2">
        <w:rPr>
          <w:rFonts w:asciiTheme="minorHAnsi" w:hAnsiTheme="minorHAnsi" w:cstheme="minorHAnsi"/>
        </w:rPr>
        <w:t xml:space="preserve"> en caso de requerirse</w:t>
      </w:r>
      <w:r>
        <w:rPr>
          <w:rFonts w:asciiTheme="minorHAnsi" w:hAnsiTheme="minorHAnsi" w:cstheme="minorHAnsi"/>
        </w:rPr>
        <w:t>.</w:t>
      </w:r>
    </w:p>
    <w:p w14:paraId="28DB1C41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D7B224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5DA08B1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188C1A49" w14:textId="77777777" w:rsidR="00474940" w:rsidRPr="00474940" w:rsidRDefault="00474940" w:rsidP="00E66B88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474940">
        <w:rPr>
          <w:rFonts w:asciiTheme="minorHAnsi" w:hAnsiTheme="minorHAnsi" w:cstheme="minorHAnsi"/>
          <w:i/>
          <w:sz w:val="18"/>
        </w:rPr>
        <w:t>Firma en original (imprima y escanee este formato)</w:t>
      </w:r>
    </w:p>
    <w:p w14:paraId="51D92DE6" w14:textId="77777777" w:rsidR="00E66B88" w:rsidRDefault="00E66B88" w:rsidP="00E66B8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</w:p>
    <w:p w14:paraId="13C2A00E" w14:textId="77777777" w:rsidR="009443AB" w:rsidRDefault="00E66B88" w:rsidP="00944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CC.:</w:t>
      </w:r>
    </w:p>
    <w:sectPr w:rsidR="009443AB" w:rsidSect="00C313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469" w:bottom="1247" w:left="1701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C3D" w14:textId="77777777" w:rsidR="0010773E" w:rsidRDefault="0010773E" w:rsidP="005C4A99">
      <w:pPr>
        <w:spacing w:after="0" w:line="240" w:lineRule="auto"/>
      </w:pPr>
      <w:r>
        <w:separator/>
      </w:r>
    </w:p>
  </w:endnote>
  <w:endnote w:type="continuationSeparator" w:id="0">
    <w:p w14:paraId="04CA3125" w14:textId="77777777" w:rsidR="0010773E" w:rsidRDefault="0010773E" w:rsidP="005C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45FF" w14:textId="2B744E71" w:rsidR="00B73D2C" w:rsidRDefault="00B73D2C" w:rsidP="006E1A8C">
    <w:pPr>
      <w:pStyle w:val="Piedepgina"/>
      <w:ind w:left="-1418"/>
    </w:pPr>
    <w:r>
      <w:rPr>
        <w:noProof/>
        <w:lang w:eastAsia="es-CO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6E34" w14:textId="77777777" w:rsidR="0010773E" w:rsidRDefault="0010773E" w:rsidP="005C4A99">
      <w:pPr>
        <w:spacing w:after="0" w:line="240" w:lineRule="auto"/>
      </w:pPr>
      <w:r>
        <w:separator/>
      </w:r>
    </w:p>
  </w:footnote>
  <w:footnote w:type="continuationSeparator" w:id="0">
    <w:p w14:paraId="700C5EED" w14:textId="77777777" w:rsidR="0010773E" w:rsidRDefault="0010773E" w:rsidP="005C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0634" w14:textId="6BDB17DC" w:rsidR="00B73D2C" w:rsidRDefault="0090673E">
    <w:pPr>
      <w:pStyle w:val="Encabezado"/>
    </w:pPr>
    <w:r>
      <w:rPr>
        <w:noProof/>
      </w:rPr>
      <w:pict w14:anchorId="4F2F3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0391" o:spid="_x0000_s1032" type="#_x0000_t75" style="position:absolute;margin-left:0;margin-top:0;width:453.45pt;height:546.6pt;z-index:-251657216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81"/>
    </w:tblGrid>
    <w:tr w:rsidR="00B73D2C" w14:paraId="598877D8" w14:textId="77777777" w:rsidTr="00C3138C">
      <w:trPr>
        <w:trHeight w:val="815"/>
      </w:trPr>
      <w:tc>
        <w:tcPr>
          <w:tcW w:w="4681" w:type="dxa"/>
        </w:tcPr>
        <w:p w14:paraId="40483755" w14:textId="5F097075" w:rsidR="00B73D2C" w:rsidRDefault="00C3138C">
          <w:pPr>
            <w:pStyle w:val="Encabezado"/>
          </w:pPr>
          <w:r>
            <w:rPr>
              <w:noProof/>
            </w:rPr>
            <w:drawing>
              <wp:inline distT="0" distB="0" distL="0" distR="0" wp14:anchorId="61091561" wp14:editId="244DFBF4">
                <wp:extent cx="559520" cy="796705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4" r="9147"/>
                        <a:stretch/>
                      </pic:blipFill>
                      <pic:spPr bwMode="auto">
                        <a:xfrm>
                          <a:off x="0" y="0"/>
                          <a:ext cx="573603" cy="8167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1" w:type="dxa"/>
        </w:tcPr>
        <w:p w14:paraId="1ACE9068" w14:textId="77777777" w:rsidR="00C3138C" w:rsidRDefault="00C3138C" w:rsidP="00170C99">
          <w:pPr>
            <w:pStyle w:val="Encabezado"/>
            <w:jc w:val="right"/>
            <w:rPr>
              <w:sz w:val="18"/>
            </w:rPr>
          </w:pPr>
        </w:p>
        <w:p w14:paraId="2D7F9311" w14:textId="3B500FD6" w:rsidR="00371578" w:rsidRDefault="00371578" w:rsidP="00170C99">
          <w:pPr>
            <w:pStyle w:val="Encabezado"/>
            <w:jc w:val="right"/>
            <w:rPr>
              <w:sz w:val="18"/>
            </w:rPr>
          </w:pPr>
          <w:r>
            <w:rPr>
              <w:sz w:val="18"/>
            </w:rPr>
            <w:t>Convocatoria Régimen de Incentivos Docentes 202</w:t>
          </w:r>
          <w:r w:rsidR="00637ABF">
            <w:rPr>
              <w:sz w:val="18"/>
            </w:rPr>
            <w:t>3</w:t>
          </w:r>
        </w:p>
        <w:p w14:paraId="1239CF31" w14:textId="77777777" w:rsidR="00B73D2C" w:rsidRDefault="00B73D2C" w:rsidP="00170C99">
          <w:pPr>
            <w:pStyle w:val="Encabezado"/>
            <w:jc w:val="right"/>
            <w:rPr>
              <w:sz w:val="18"/>
            </w:rPr>
          </w:pPr>
          <w:r w:rsidRPr="004439A0">
            <w:rPr>
              <w:sz w:val="18"/>
            </w:rPr>
            <w:t xml:space="preserve">Elaborado por: </w:t>
          </w:r>
          <w:r w:rsidR="002B0874">
            <w:rPr>
              <w:sz w:val="18"/>
            </w:rPr>
            <w:t>Comité de Desarrollo Docente</w:t>
          </w:r>
        </w:p>
        <w:p w14:paraId="4ECE4060" w14:textId="31B453A3" w:rsidR="00B73D2C" w:rsidRDefault="00C3138C" w:rsidP="002B0874">
          <w:pPr>
            <w:pStyle w:val="Encabezado"/>
            <w:jc w:val="right"/>
          </w:pPr>
          <w:r>
            <w:rPr>
              <w:sz w:val="18"/>
            </w:rPr>
            <w:t>A</w:t>
          </w:r>
          <w:r w:rsidR="00B73D2C">
            <w:rPr>
              <w:sz w:val="18"/>
            </w:rPr>
            <w:t>p</w:t>
          </w:r>
          <w:r w:rsidR="002B0874">
            <w:rPr>
              <w:sz w:val="18"/>
            </w:rPr>
            <w:t>robada</w:t>
          </w:r>
          <w:r>
            <w:rPr>
              <w:sz w:val="18"/>
            </w:rPr>
            <w:t xml:space="preserve"> por</w:t>
          </w:r>
          <w:r w:rsidR="00860CE9">
            <w:rPr>
              <w:sz w:val="18"/>
            </w:rPr>
            <w:t xml:space="preserve">: </w:t>
          </w:r>
          <w:r w:rsidRPr="00550E9A">
            <w:rPr>
              <w:sz w:val="18"/>
            </w:rPr>
            <w:t xml:space="preserve">Consejo </w:t>
          </w:r>
          <w:r w:rsidR="0090673E">
            <w:rPr>
              <w:sz w:val="18"/>
            </w:rPr>
            <w:t>Académico</w:t>
          </w:r>
          <w:r w:rsidRPr="00550E9A">
            <w:rPr>
              <w:sz w:val="18"/>
            </w:rPr>
            <w:t xml:space="preserve">. </w:t>
          </w:r>
          <w:r w:rsidR="0090673E">
            <w:rPr>
              <w:sz w:val="18"/>
            </w:rPr>
            <w:t>Agosto</w:t>
          </w:r>
          <w:r w:rsidRPr="00550E9A">
            <w:rPr>
              <w:sz w:val="18"/>
            </w:rPr>
            <w:t xml:space="preserve"> de 202</w:t>
          </w:r>
          <w:r w:rsidR="0090673E">
            <w:rPr>
              <w:sz w:val="18"/>
            </w:rPr>
            <w:t>3</w:t>
          </w:r>
          <w:r w:rsidRPr="00550E9A">
            <w:rPr>
              <w:sz w:val="18"/>
            </w:rPr>
            <w:t>.</w:t>
          </w:r>
        </w:p>
      </w:tc>
    </w:tr>
  </w:tbl>
  <w:p w14:paraId="636A728F" w14:textId="082C2FA5" w:rsidR="00B73D2C" w:rsidRDefault="0090673E" w:rsidP="009443AB">
    <w:pPr>
      <w:pStyle w:val="Encabezado"/>
      <w:tabs>
        <w:tab w:val="clear" w:pos="4419"/>
        <w:tab w:val="clear" w:pos="8838"/>
        <w:tab w:val="right" w:pos="10065"/>
        <w:tab w:val="right" w:pos="11717"/>
      </w:tabs>
      <w:ind w:right="-1652"/>
    </w:pPr>
    <w:r>
      <w:rPr>
        <w:noProof/>
      </w:rPr>
      <w:pict w14:anchorId="64940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0392" o:spid="_x0000_s1034" type="#_x0000_t75" style="position:absolute;margin-left:0;margin-top:0;width:453.45pt;height:546.6pt;z-index:-251656192;mso-position-horizontal:center;mso-position-horizontal-relative:margin;mso-position-vertical:center;mso-position-vertical-relative:margin" o:allowincell="f">
          <v:imagedata r:id="rId2" o:title="Logo IBERO NEGRO Vertical Nue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D181" w14:textId="3EF98A14" w:rsidR="00B73D2C" w:rsidRDefault="0090673E">
    <w:pPr>
      <w:pStyle w:val="Encabezado"/>
    </w:pPr>
    <w:r>
      <w:rPr>
        <w:noProof/>
      </w:rPr>
      <w:pict w14:anchorId="0632F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20390" o:spid="_x0000_s1031" type="#_x0000_t75" style="position:absolute;margin-left:0;margin-top:0;width:453.45pt;height:546.6pt;z-index:-251658240;mso-position-horizontal:center;mso-position-horizontal-relative:margin;mso-position-vertical:center;mso-position-vertical-relative:margin" o:allowincell="f">
          <v:imagedata r:id="rId1" o:title="Logo IBERO NEGRO Vertical Nue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4D"/>
    <w:multiLevelType w:val="hybridMultilevel"/>
    <w:tmpl w:val="446C43DA"/>
    <w:lvl w:ilvl="0" w:tplc="75580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6E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5DD"/>
    <w:multiLevelType w:val="hybridMultilevel"/>
    <w:tmpl w:val="321A5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FEA"/>
    <w:multiLevelType w:val="hybridMultilevel"/>
    <w:tmpl w:val="71C88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892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691"/>
    <w:multiLevelType w:val="hybridMultilevel"/>
    <w:tmpl w:val="6B8AF4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D8C"/>
    <w:multiLevelType w:val="hybridMultilevel"/>
    <w:tmpl w:val="189A392E"/>
    <w:lvl w:ilvl="0" w:tplc="EB5E3A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8D2ECD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3EF3"/>
    <w:multiLevelType w:val="hybridMultilevel"/>
    <w:tmpl w:val="0786DD5C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D374AF"/>
    <w:multiLevelType w:val="hybridMultilevel"/>
    <w:tmpl w:val="CB981D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6DD3"/>
    <w:multiLevelType w:val="hybridMultilevel"/>
    <w:tmpl w:val="C6D20838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4A2CE7"/>
    <w:multiLevelType w:val="hybridMultilevel"/>
    <w:tmpl w:val="C942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3F14"/>
    <w:multiLevelType w:val="hybridMultilevel"/>
    <w:tmpl w:val="66A67C9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1FE9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DD6B90"/>
    <w:multiLevelType w:val="hybridMultilevel"/>
    <w:tmpl w:val="6DA025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1CD1"/>
    <w:multiLevelType w:val="hybridMultilevel"/>
    <w:tmpl w:val="9828B4B4"/>
    <w:lvl w:ilvl="0" w:tplc="A00C6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2735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A7D"/>
    <w:multiLevelType w:val="hybridMultilevel"/>
    <w:tmpl w:val="1DD4C9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E5563"/>
    <w:multiLevelType w:val="hybridMultilevel"/>
    <w:tmpl w:val="F242865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33BD"/>
    <w:multiLevelType w:val="hybridMultilevel"/>
    <w:tmpl w:val="2D1AAEE8"/>
    <w:lvl w:ilvl="0" w:tplc="BEC4E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E717A"/>
    <w:multiLevelType w:val="hybridMultilevel"/>
    <w:tmpl w:val="40684C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C10B0"/>
    <w:multiLevelType w:val="hybridMultilevel"/>
    <w:tmpl w:val="D7544D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2F83"/>
    <w:multiLevelType w:val="hybridMultilevel"/>
    <w:tmpl w:val="F9C6DC0E"/>
    <w:lvl w:ilvl="0" w:tplc="6EC04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58EE"/>
    <w:multiLevelType w:val="hybridMultilevel"/>
    <w:tmpl w:val="0F708282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C0C4D1B"/>
    <w:multiLevelType w:val="hybridMultilevel"/>
    <w:tmpl w:val="5B58C2E0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E2FA7"/>
    <w:multiLevelType w:val="hybridMultilevel"/>
    <w:tmpl w:val="28E8C98E"/>
    <w:lvl w:ilvl="0" w:tplc="2C4CDF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09847177">
    <w:abstractNumId w:val="14"/>
  </w:num>
  <w:num w:numId="2" w16cid:durableId="804393296">
    <w:abstractNumId w:val="2"/>
  </w:num>
  <w:num w:numId="3" w16cid:durableId="1656256360">
    <w:abstractNumId w:val="3"/>
  </w:num>
  <w:num w:numId="4" w16cid:durableId="1207260440">
    <w:abstractNumId w:val="9"/>
  </w:num>
  <w:num w:numId="5" w16cid:durableId="1289119013">
    <w:abstractNumId w:val="19"/>
  </w:num>
  <w:num w:numId="6" w16cid:durableId="546335868">
    <w:abstractNumId w:val="20"/>
  </w:num>
  <w:num w:numId="7" w16cid:durableId="1400713313">
    <w:abstractNumId w:val="11"/>
  </w:num>
  <w:num w:numId="8" w16cid:durableId="2082674928">
    <w:abstractNumId w:val="18"/>
  </w:num>
  <w:num w:numId="9" w16cid:durableId="2035308015">
    <w:abstractNumId w:val="17"/>
  </w:num>
  <w:num w:numId="10" w16cid:durableId="318776869">
    <w:abstractNumId w:val="21"/>
  </w:num>
  <w:num w:numId="11" w16cid:durableId="258753827">
    <w:abstractNumId w:val="22"/>
  </w:num>
  <w:num w:numId="12" w16cid:durableId="774593338">
    <w:abstractNumId w:val="12"/>
  </w:num>
  <w:num w:numId="13" w16cid:durableId="1305625448">
    <w:abstractNumId w:val="6"/>
  </w:num>
  <w:num w:numId="14" w16cid:durableId="134219597">
    <w:abstractNumId w:val="4"/>
  </w:num>
  <w:num w:numId="15" w16cid:durableId="609312594">
    <w:abstractNumId w:val="24"/>
  </w:num>
  <w:num w:numId="16" w16cid:durableId="155347455">
    <w:abstractNumId w:val="7"/>
  </w:num>
  <w:num w:numId="17" w16cid:durableId="874074127">
    <w:abstractNumId w:val="1"/>
  </w:num>
  <w:num w:numId="18" w16cid:durableId="524247911">
    <w:abstractNumId w:val="0"/>
  </w:num>
  <w:num w:numId="19" w16cid:durableId="248974677">
    <w:abstractNumId w:val="10"/>
  </w:num>
  <w:num w:numId="20" w16cid:durableId="1189486005">
    <w:abstractNumId w:val="23"/>
  </w:num>
  <w:num w:numId="21" w16cid:durableId="262618566">
    <w:abstractNumId w:val="8"/>
  </w:num>
  <w:num w:numId="22" w16cid:durableId="1705910499">
    <w:abstractNumId w:val="13"/>
  </w:num>
  <w:num w:numId="23" w16cid:durableId="582105341">
    <w:abstractNumId w:val="25"/>
  </w:num>
  <w:num w:numId="24" w16cid:durableId="220136227">
    <w:abstractNumId w:val="15"/>
  </w:num>
  <w:num w:numId="25" w16cid:durableId="749691056">
    <w:abstractNumId w:val="16"/>
  </w:num>
  <w:num w:numId="26" w16cid:durableId="1369800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81"/>
    <w:rsid w:val="000117A2"/>
    <w:rsid w:val="000170E2"/>
    <w:rsid w:val="00024A0A"/>
    <w:rsid w:val="00030066"/>
    <w:rsid w:val="00032F3C"/>
    <w:rsid w:val="000414A9"/>
    <w:rsid w:val="00042DA2"/>
    <w:rsid w:val="0007665E"/>
    <w:rsid w:val="0008770D"/>
    <w:rsid w:val="000A6DAF"/>
    <w:rsid w:val="000A705C"/>
    <w:rsid w:val="000D5DA0"/>
    <w:rsid w:val="001064F8"/>
    <w:rsid w:val="0010773E"/>
    <w:rsid w:val="00107A56"/>
    <w:rsid w:val="00121C6E"/>
    <w:rsid w:val="00136D89"/>
    <w:rsid w:val="001404EE"/>
    <w:rsid w:val="00144473"/>
    <w:rsid w:val="00154E35"/>
    <w:rsid w:val="00170C99"/>
    <w:rsid w:val="0017566E"/>
    <w:rsid w:val="0019426A"/>
    <w:rsid w:val="001A0720"/>
    <w:rsid w:val="001A1A65"/>
    <w:rsid w:val="001A2A83"/>
    <w:rsid w:val="001A7739"/>
    <w:rsid w:val="001B6902"/>
    <w:rsid w:val="001E10DF"/>
    <w:rsid w:val="001E11CA"/>
    <w:rsid w:val="001E14BA"/>
    <w:rsid w:val="001F08D6"/>
    <w:rsid w:val="00216E84"/>
    <w:rsid w:val="00225B3F"/>
    <w:rsid w:val="00247EEA"/>
    <w:rsid w:val="00254CA4"/>
    <w:rsid w:val="00255045"/>
    <w:rsid w:val="0028068E"/>
    <w:rsid w:val="002A14BE"/>
    <w:rsid w:val="002A5ECE"/>
    <w:rsid w:val="002B0874"/>
    <w:rsid w:val="002C6182"/>
    <w:rsid w:val="002D29EE"/>
    <w:rsid w:val="002D775F"/>
    <w:rsid w:val="00311C01"/>
    <w:rsid w:val="00312ED0"/>
    <w:rsid w:val="003138E0"/>
    <w:rsid w:val="00315019"/>
    <w:rsid w:val="00317009"/>
    <w:rsid w:val="0032741B"/>
    <w:rsid w:val="003304DC"/>
    <w:rsid w:val="0033312B"/>
    <w:rsid w:val="00344C8B"/>
    <w:rsid w:val="00371578"/>
    <w:rsid w:val="0037501B"/>
    <w:rsid w:val="00375DC2"/>
    <w:rsid w:val="003767ED"/>
    <w:rsid w:val="00382988"/>
    <w:rsid w:val="00385288"/>
    <w:rsid w:val="003A50E9"/>
    <w:rsid w:val="003A579E"/>
    <w:rsid w:val="003A6D8B"/>
    <w:rsid w:val="003C2D3A"/>
    <w:rsid w:val="003F4B43"/>
    <w:rsid w:val="00402E0E"/>
    <w:rsid w:val="00414932"/>
    <w:rsid w:val="00415913"/>
    <w:rsid w:val="00425E9F"/>
    <w:rsid w:val="004414F5"/>
    <w:rsid w:val="004439A0"/>
    <w:rsid w:val="00445C1D"/>
    <w:rsid w:val="00450CDD"/>
    <w:rsid w:val="00465859"/>
    <w:rsid w:val="00466D3D"/>
    <w:rsid w:val="00474940"/>
    <w:rsid w:val="004764D9"/>
    <w:rsid w:val="00490FA9"/>
    <w:rsid w:val="00494533"/>
    <w:rsid w:val="004962B1"/>
    <w:rsid w:val="004E4823"/>
    <w:rsid w:val="004F2AC8"/>
    <w:rsid w:val="004F55CB"/>
    <w:rsid w:val="00500C66"/>
    <w:rsid w:val="005160DB"/>
    <w:rsid w:val="00546A8F"/>
    <w:rsid w:val="00555894"/>
    <w:rsid w:val="00565A25"/>
    <w:rsid w:val="00571DEE"/>
    <w:rsid w:val="00580081"/>
    <w:rsid w:val="005A219E"/>
    <w:rsid w:val="005B0902"/>
    <w:rsid w:val="005B3E1B"/>
    <w:rsid w:val="005B3E92"/>
    <w:rsid w:val="005B763F"/>
    <w:rsid w:val="005C4A99"/>
    <w:rsid w:val="005D7D29"/>
    <w:rsid w:val="005E3AB0"/>
    <w:rsid w:val="005E5635"/>
    <w:rsid w:val="005E68DA"/>
    <w:rsid w:val="005F01EA"/>
    <w:rsid w:val="00610057"/>
    <w:rsid w:val="00623A57"/>
    <w:rsid w:val="00637ABF"/>
    <w:rsid w:val="00676CFF"/>
    <w:rsid w:val="006814B3"/>
    <w:rsid w:val="006B26C2"/>
    <w:rsid w:val="006C6815"/>
    <w:rsid w:val="006D5225"/>
    <w:rsid w:val="006E1A8C"/>
    <w:rsid w:val="00702002"/>
    <w:rsid w:val="00711B6D"/>
    <w:rsid w:val="007166B5"/>
    <w:rsid w:val="00734270"/>
    <w:rsid w:val="00740550"/>
    <w:rsid w:val="00745F71"/>
    <w:rsid w:val="007676A0"/>
    <w:rsid w:val="00771072"/>
    <w:rsid w:val="007B5116"/>
    <w:rsid w:val="007C1D99"/>
    <w:rsid w:val="007C3C06"/>
    <w:rsid w:val="007E0B22"/>
    <w:rsid w:val="007E4BEC"/>
    <w:rsid w:val="007F642F"/>
    <w:rsid w:val="008011E7"/>
    <w:rsid w:val="00816E71"/>
    <w:rsid w:val="00817FE4"/>
    <w:rsid w:val="00831FED"/>
    <w:rsid w:val="00834D67"/>
    <w:rsid w:val="00845576"/>
    <w:rsid w:val="00860CE9"/>
    <w:rsid w:val="0086272A"/>
    <w:rsid w:val="0087614F"/>
    <w:rsid w:val="00883AD1"/>
    <w:rsid w:val="00887CCA"/>
    <w:rsid w:val="008913FA"/>
    <w:rsid w:val="0089252C"/>
    <w:rsid w:val="00892A02"/>
    <w:rsid w:val="00895FE4"/>
    <w:rsid w:val="008E390C"/>
    <w:rsid w:val="008E762D"/>
    <w:rsid w:val="0090673E"/>
    <w:rsid w:val="00910BA4"/>
    <w:rsid w:val="00930CCD"/>
    <w:rsid w:val="00937385"/>
    <w:rsid w:val="009403E5"/>
    <w:rsid w:val="009443AB"/>
    <w:rsid w:val="00992094"/>
    <w:rsid w:val="009B1B5C"/>
    <w:rsid w:val="009B7B78"/>
    <w:rsid w:val="009D6A1E"/>
    <w:rsid w:val="009F1128"/>
    <w:rsid w:val="009F7BAC"/>
    <w:rsid w:val="009F7D13"/>
    <w:rsid w:val="00A0618B"/>
    <w:rsid w:val="00A17973"/>
    <w:rsid w:val="00A21DA2"/>
    <w:rsid w:val="00A21FBE"/>
    <w:rsid w:val="00A76535"/>
    <w:rsid w:val="00A96F56"/>
    <w:rsid w:val="00AA6E8D"/>
    <w:rsid w:val="00AA6FD4"/>
    <w:rsid w:val="00AC7FE0"/>
    <w:rsid w:val="00AD0A2E"/>
    <w:rsid w:val="00AE7B0E"/>
    <w:rsid w:val="00AF0B0B"/>
    <w:rsid w:val="00B00033"/>
    <w:rsid w:val="00B17716"/>
    <w:rsid w:val="00B55A69"/>
    <w:rsid w:val="00B60BAC"/>
    <w:rsid w:val="00B73D2C"/>
    <w:rsid w:val="00B824B6"/>
    <w:rsid w:val="00BA7181"/>
    <w:rsid w:val="00BC304D"/>
    <w:rsid w:val="00BE23D1"/>
    <w:rsid w:val="00BF08A3"/>
    <w:rsid w:val="00C21DC2"/>
    <w:rsid w:val="00C3138C"/>
    <w:rsid w:val="00C47F9C"/>
    <w:rsid w:val="00C635C1"/>
    <w:rsid w:val="00CA3224"/>
    <w:rsid w:val="00CC12D4"/>
    <w:rsid w:val="00CD2588"/>
    <w:rsid w:val="00CF34AD"/>
    <w:rsid w:val="00D01676"/>
    <w:rsid w:val="00D243E9"/>
    <w:rsid w:val="00D24ADA"/>
    <w:rsid w:val="00D273D0"/>
    <w:rsid w:val="00D42A10"/>
    <w:rsid w:val="00D466A3"/>
    <w:rsid w:val="00D46989"/>
    <w:rsid w:val="00D77192"/>
    <w:rsid w:val="00D95AF0"/>
    <w:rsid w:val="00DA313C"/>
    <w:rsid w:val="00DA48B1"/>
    <w:rsid w:val="00DB5FBB"/>
    <w:rsid w:val="00DD1992"/>
    <w:rsid w:val="00DE5B54"/>
    <w:rsid w:val="00DF2E69"/>
    <w:rsid w:val="00DF2E83"/>
    <w:rsid w:val="00E052F4"/>
    <w:rsid w:val="00E266C6"/>
    <w:rsid w:val="00E51330"/>
    <w:rsid w:val="00E66B88"/>
    <w:rsid w:val="00E70D46"/>
    <w:rsid w:val="00E74E15"/>
    <w:rsid w:val="00E84225"/>
    <w:rsid w:val="00E96273"/>
    <w:rsid w:val="00E9729C"/>
    <w:rsid w:val="00E978E3"/>
    <w:rsid w:val="00EC30FD"/>
    <w:rsid w:val="00ED7D1F"/>
    <w:rsid w:val="00EE6F7A"/>
    <w:rsid w:val="00EF030C"/>
    <w:rsid w:val="00EF5F04"/>
    <w:rsid w:val="00F039C9"/>
    <w:rsid w:val="00F1231A"/>
    <w:rsid w:val="00F12DCF"/>
    <w:rsid w:val="00F16C68"/>
    <w:rsid w:val="00F3215E"/>
    <w:rsid w:val="00F3316F"/>
    <w:rsid w:val="00F41DF5"/>
    <w:rsid w:val="00F84161"/>
    <w:rsid w:val="00FA6632"/>
    <w:rsid w:val="00FB7973"/>
    <w:rsid w:val="00FC5419"/>
    <w:rsid w:val="00FD0662"/>
    <w:rsid w:val="00FD3D0C"/>
    <w:rsid w:val="00FE3744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9C0C3"/>
  <w15:docId w15:val="{5CE784BA-C77A-4E80-A085-9D33A1D7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A99"/>
  </w:style>
  <w:style w:type="paragraph" w:styleId="Piedepgina">
    <w:name w:val="footer"/>
    <w:basedOn w:val="Normal"/>
    <w:link w:val="PiedepginaCar"/>
    <w:uiPriority w:val="99"/>
    <w:unhideWhenUsed/>
    <w:rsid w:val="005C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A99"/>
  </w:style>
  <w:style w:type="paragraph" w:styleId="Textodeglobo">
    <w:name w:val="Balloon Text"/>
    <w:basedOn w:val="Normal"/>
    <w:link w:val="TextodegloboCar"/>
    <w:uiPriority w:val="99"/>
    <w:semiHidden/>
    <w:unhideWhenUsed/>
    <w:rsid w:val="005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4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32741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42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25E9F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B1B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B1B5C"/>
    <w:rPr>
      <w:lang w:eastAsia="en-US"/>
    </w:rPr>
  </w:style>
  <w:style w:type="character" w:styleId="Refdenotaalpie">
    <w:name w:val="footnote reference"/>
    <w:uiPriority w:val="99"/>
    <w:semiHidden/>
    <w:unhideWhenUsed/>
    <w:rsid w:val="009B1B5C"/>
    <w:rPr>
      <w:vertAlign w:val="superscript"/>
    </w:rPr>
  </w:style>
  <w:style w:type="table" w:styleId="Tablaconcuadrcula">
    <w:name w:val="Table Grid"/>
    <w:basedOn w:val="Tablanormal"/>
    <w:uiPriority w:val="39"/>
    <w:rsid w:val="00443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064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4F8"/>
    <w:pPr>
      <w:spacing w:after="0" w:line="240" w:lineRule="auto"/>
    </w:pPr>
    <w:rPr>
      <w:rFonts w:ascii="Times New Roman" w:eastAsiaTheme="minorHAnsi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4F8"/>
    <w:rPr>
      <w:rFonts w:ascii="Times New Roman" w:eastAsiaTheme="minorHAnsi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E4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LOPEZ.UIBEROAMERICANA\Downloads\Plantilla%20Iberoamericana%20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81AC12-8D42-4FB9-BE59-71F0E20A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Iberoamericana Word</Template>
  <TotalTime>3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</dc:creator>
  <cp:lastModifiedBy>DIRECCION DE INVESTIGACION CORPORACION UNIVERSITARIA IBEROAMERICANA</cp:lastModifiedBy>
  <cp:revision>2</cp:revision>
  <cp:lastPrinted>2020-03-09T21:01:00Z</cp:lastPrinted>
  <dcterms:created xsi:type="dcterms:W3CDTF">2023-08-14T22:36:00Z</dcterms:created>
  <dcterms:modified xsi:type="dcterms:W3CDTF">2023-08-14T22:36:00Z</dcterms:modified>
</cp:coreProperties>
</file>