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366" w14:textId="77777777" w:rsidR="003A6D8B" w:rsidRPr="009443AB" w:rsidRDefault="009443AB" w:rsidP="009443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443AB">
        <w:rPr>
          <w:rFonts w:asciiTheme="minorHAnsi" w:hAnsiTheme="minorHAnsi" w:cstheme="minorHAnsi"/>
          <w:b/>
        </w:rPr>
        <w:t>ANEXO 2. Créditos de Obra</w:t>
      </w:r>
    </w:p>
    <w:p w14:paraId="39E4F042" w14:textId="4024086B" w:rsidR="009443AB" w:rsidRDefault="009443AB" w:rsidP="009443A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>CONVOCATORIA RÉGIMEN DE INCENTIVOS DOCENTES</w:t>
      </w:r>
      <w:r>
        <w:rPr>
          <w:rFonts w:asciiTheme="minorHAnsi" w:hAnsiTheme="minorHAnsi" w:cstheme="minorHAnsi"/>
          <w:b/>
        </w:rPr>
        <w:t xml:space="preserve"> 202</w:t>
      </w:r>
      <w:r w:rsidR="006F6F52">
        <w:rPr>
          <w:rFonts w:asciiTheme="minorHAnsi" w:hAnsiTheme="minorHAnsi" w:cstheme="minorHAnsi"/>
          <w:b/>
        </w:rPr>
        <w:t>2</w:t>
      </w:r>
    </w:p>
    <w:p w14:paraId="1EE1E5BA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36CA90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05E6C7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Pr="009443AB">
        <w:rPr>
          <w:rFonts w:asciiTheme="minorHAnsi" w:hAnsiTheme="minorHAnsi" w:cstheme="minorHAnsi"/>
          <w:highlight w:val="yellow"/>
        </w:rPr>
        <w:t>día mes año</w:t>
      </w:r>
    </w:p>
    <w:p w14:paraId="5D7352C8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3BB17A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914619A" w14:textId="77777777" w:rsidR="009443AB" w:rsidRPr="00375DC2" w:rsidRDefault="009443AB" w:rsidP="009443AB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75DC2">
        <w:rPr>
          <w:rFonts w:asciiTheme="minorHAnsi" w:hAnsiTheme="minorHAnsi" w:cstheme="minorHAnsi"/>
          <w:b/>
          <w:i/>
        </w:rPr>
        <w:t>COMITÉ DE DESARROLLO DOCENTE</w:t>
      </w:r>
    </w:p>
    <w:p w14:paraId="6DF100F9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Iberoamericana</w:t>
      </w:r>
    </w:p>
    <w:p w14:paraId="51BF3ADB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3041BAB4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</w:p>
    <w:p w14:paraId="64A44861" w14:textId="77777777" w:rsidR="009443AB" w:rsidRDefault="009443AB" w:rsidP="009443A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14:paraId="0D79ABE6" w14:textId="77777777" w:rsidR="009443AB" w:rsidRDefault="009443AB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C4574C" w14:textId="0203A1AD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En concordancia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con los soportes </w:t>
      </w:r>
      <w:r>
        <w:rPr>
          <w:rFonts w:asciiTheme="minorHAnsi" w:hAnsiTheme="minorHAnsi" w:cstheme="minorHAnsi"/>
          <w:color w:val="000000"/>
          <w:sz w:val="24"/>
          <w:szCs w:val="24"/>
        </w:rPr>
        <w:t>registrados en el aplicativo OMP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, el libro y/o capítulo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(obra)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titulado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título completo]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con ISBN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número completo]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, publicado </w:t>
      </w:r>
      <w:r>
        <w:rPr>
          <w:rFonts w:asciiTheme="minorHAnsi" w:hAnsiTheme="minorHAnsi" w:cstheme="minorHAnsi"/>
          <w:color w:val="000000"/>
          <w:sz w:val="24"/>
          <w:szCs w:val="24"/>
        </w:rPr>
        <w:t>por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la editorial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nombre completo]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en el año </w:t>
      </w:r>
      <w:r w:rsidR="00834D67" w:rsidRPr="006F6F5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202</w:t>
      </w:r>
      <w:r w:rsidR="006F6F52" w:rsidRPr="006F6F5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cuya página o sitio en internet puede ser consultado a través de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[registre el </w:t>
      </w:r>
      <w:proofErr w:type="gramStart"/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link</w:t>
      </w:r>
      <w:proofErr w:type="gramEnd"/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 URL]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 fue financiado</w:t>
      </w:r>
      <w:r w:rsidR="00107A5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patrocinado </w:t>
      </w:r>
      <w:r w:rsidR="00107A56">
        <w:rPr>
          <w:rFonts w:asciiTheme="minorHAnsi" w:hAnsiTheme="minorHAnsi" w:cstheme="minorHAnsi"/>
          <w:color w:val="000000"/>
          <w:sz w:val="24"/>
          <w:szCs w:val="24"/>
        </w:rPr>
        <w:t xml:space="preserve">o gestionado 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 xml:space="preserve">por </w:t>
      </w:r>
      <w:r w:rsidR="00DA313C"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nombre completo de la(s) institución(es)].</w:t>
      </w:r>
    </w:p>
    <w:p w14:paraId="7A55AFAF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41CBCD" w14:textId="77777777" w:rsidR="00DA313C" w:rsidRPr="00F54821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El mecanismo de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invitación a hacer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part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en esta obra fue por: convocatoria abierta ___; invitación directa___; Otra___</w:t>
      </w:r>
      <w:r w:rsidR="00834D67">
        <w:rPr>
          <w:rFonts w:asciiTheme="minorHAnsi" w:hAnsiTheme="minorHAnsi" w:cstheme="minorHAnsi"/>
          <w:color w:val="000000"/>
          <w:sz w:val="24"/>
          <w:szCs w:val="24"/>
        </w:rPr>
        <w:t xml:space="preserve"> cual__________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(marque con una “X” según corresponda).</w:t>
      </w:r>
    </w:p>
    <w:p w14:paraId="2B3461CC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989F49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Esta obra SI___; NO___ es resultado de investigación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lightGray"/>
        </w:rPr>
        <w:t>(marque con una “X” según corresponda).</w:t>
      </w:r>
    </w:p>
    <w:p w14:paraId="612374A1" w14:textId="77777777" w:rsidR="00DA313C" w:rsidRDefault="00DA313C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3E3EC6" w14:textId="77777777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4821">
        <w:rPr>
          <w:rFonts w:asciiTheme="minorHAnsi" w:hAnsiTheme="minorHAnsi" w:cstheme="minorHAnsi"/>
          <w:color w:val="000000"/>
          <w:sz w:val="24"/>
          <w:szCs w:val="24"/>
        </w:rPr>
        <w:t>A continuación, se relacionan los datos de los autores</w:t>
      </w:r>
      <w:r w:rsidR="00DA313C">
        <w:rPr>
          <w:rFonts w:asciiTheme="minorHAnsi" w:hAnsiTheme="minorHAnsi" w:cstheme="minorHAnsi"/>
          <w:color w:val="000000"/>
          <w:sz w:val="24"/>
          <w:szCs w:val="24"/>
        </w:rPr>
        <w:t xml:space="preserve"> de la obra</w:t>
      </w:r>
      <w:r w:rsidRPr="00F5482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76FAF630" w14:textId="77777777" w:rsidR="009443AB" w:rsidRPr="00F54821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410"/>
      </w:tblGrid>
      <w:tr w:rsidR="009443AB" w:rsidRPr="00F54821" w14:paraId="78DDE1BB" w14:textId="77777777" w:rsidTr="00107A56">
        <w:trPr>
          <w:trHeight w:val="143"/>
        </w:trPr>
        <w:tc>
          <w:tcPr>
            <w:tcW w:w="3402" w:type="dxa"/>
          </w:tcPr>
          <w:p w14:paraId="14C37B7D" w14:textId="77777777" w:rsidR="009443AB" w:rsidRPr="00F54821" w:rsidRDefault="009443AB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548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</w:t>
            </w:r>
            <w:r w:rsidR="00DA3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3119" w:type="dxa"/>
          </w:tcPr>
          <w:p w14:paraId="2A651B31" w14:textId="77777777" w:rsidR="00DA313C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No. </w:t>
            </w:r>
            <w:r w:rsidR="009443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documento de </w:t>
            </w:r>
            <w:r w:rsidR="009443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identificación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3D0E3CC" w14:textId="77777777" w:rsidR="009443AB" w:rsidRPr="00F54821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(CC; CE; Pasaporte)</w:t>
            </w:r>
          </w:p>
        </w:tc>
        <w:tc>
          <w:tcPr>
            <w:tcW w:w="2410" w:type="dxa"/>
          </w:tcPr>
          <w:p w14:paraId="7FBFB709" w14:textId="77777777" w:rsidR="009443AB" w:rsidRPr="00F54821" w:rsidRDefault="00DA313C" w:rsidP="00DA31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Institución de filiación declarada en la obra</w:t>
            </w:r>
          </w:p>
        </w:tc>
      </w:tr>
      <w:tr w:rsidR="009443AB" w:rsidRPr="00F54821" w14:paraId="3509A68F" w14:textId="77777777" w:rsidTr="00107A56">
        <w:trPr>
          <w:trHeight w:val="114"/>
        </w:trPr>
        <w:tc>
          <w:tcPr>
            <w:tcW w:w="3402" w:type="dxa"/>
          </w:tcPr>
          <w:p w14:paraId="7329C0BC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D3EB9A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23DCD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443AB" w:rsidRPr="00F54821" w14:paraId="3D9A61CD" w14:textId="77777777" w:rsidTr="00107A56">
        <w:trPr>
          <w:trHeight w:val="287"/>
        </w:trPr>
        <w:tc>
          <w:tcPr>
            <w:tcW w:w="3402" w:type="dxa"/>
          </w:tcPr>
          <w:p w14:paraId="4E47818F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21AF9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119C00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443AB" w:rsidRPr="00F54821" w14:paraId="71806BBC" w14:textId="77777777" w:rsidTr="00107A56">
        <w:trPr>
          <w:trHeight w:val="287"/>
        </w:trPr>
        <w:tc>
          <w:tcPr>
            <w:tcW w:w="3402" w:type="dxa"/>
          </w:tcPr>
          <w:p w14:paraId="66A6B8FB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136847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941F44" w14:textId="77777777" w:rsidR="009443AB" w:rsidRPr="00F54821" w:rsidRDefault="009443AB" w:rsidP="00DA31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6B20B33" w14:textId="77777777" w:rsidR="00834D67" w:rsidRPr="00BC304D" w:rsidRDefault="00834D67" w:rsidP="00834D67">
      <w:pPr>
        <w:spacing w:after="0" w:line="240" w:lineRule="auto"/>
        <w:rPr>
          <w:rFonts w:asciiTheme="minorHAnsi" w:hAnsiTheme="minorHAnsi" w:cstheme="minorHAnsi"/>
          <w:i/>
        </w:rPr>
      </w:pPr>
      <w:r w:rsidRPr="00BC304D">
        <w:rPr>
          <w:rFonts w:asciiTheme="minorHAnsi" w:hAnsiTheme="minorHAnsi" w:cstheme="minorHAnsi"/>
          <w:i/>
          <w:sz w:val="18"/>
        </w:rPr>
        <w:t xml:space="preserve">Nota: puede agregar tantas filas como requiera, según el número de </w:t>
      </w:r>
      <w:r>
        <w:rPr>
          <w:rFonts w:asciiTheme="minorHAnsi" w:hAnsiTheme="minorHAnsi" w:cstheme="minorHAnsi"/>
          <w:i/>
          <w:sz w:val="18"/>
        </w:rPr>
        <w:t>autores de la obra</w:t>
      </w:r>
    </w:p>
    <w:p w14:paraId="57647FC3" w14:textId="77777777" w:rsidR="009443AB" w:rsidRDefault="009443AB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864CAF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La obra o su catalogación puede ser consultada en 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[registre el link o URL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específica</w:t>
      </w:r>
      <w:r w:rsidRPr="00DA313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389E2E" w14:textId="77777777" w:rsidR="00834D67" w:rsidRP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1924ED" w14:textId="77777777" w:rsidR="00834D67" w:rsidRP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4D67">
        <w:rPr>
          <w:rFonts w:asciiTheme="minorHAnsi" w:hAnsiTheme="minorHAnsi" w:cstheme="minorHAnsi"/>
          <w:color w:val="000000"/>
          <w:sz w:val="24"/>
          <w:szCs w:val="24"/>
        </w:rPr>
        <w:t>Finalmente, confirmo la veracidad de la información aquí registrada y mi condición de autor de la obra indicada en esta comunicación.</w:t>
      </w:r>
    </w:p>
    <w:p w14:paraId="66AA663F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216A09" w14:textId="77777777" w:rsidR="00834D67" w:rsidRDefault="00834D67" w:rsidP="009443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DAB5E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26D415A8" w14:textId="77777777" w:rsidR="00834D67" w:rsidRPr="00474940" w:rsidRDefault="00834D67" w:rsidP="00834D67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>Firma en original (imprima y escanee este formato)</w:t>
      </w:r>
    </w:p>
    <w:p w14:paraId="314FA613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</w:p>
    <w:p w14:paraId="57A2EAC9" w14:textId="77777777" w:rsidR="00834D67" w:rsidRDefault="00834D67" w:rsidP="00834D6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CC.:</w:t>
      </w:r>
    </w:p>
    <w:sectPr w:rsidR="00834D67" w:rsidSect="006F6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6" w:right="1469" w:bottom="124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EF3F" w14:textId="77777777" w:rsidR="00745D2A" w:rsidRDefault="00745D2A" w:rsidP="005C4A99">
      <w:pPr>
        <w:spacing w:after="0" w:line="240" w:lineRule="auto"/>
      </w:pPr>
      <w:r>
        <w:separator/>
      </w:r>
    </w:p>
  </w:endnote>
  <w:endnote w:type="continuationSeparator" w:id="0">
    <w:p w14:paraId="667B6DEA" w14:textId="77777777" w:rsidR="00745D2A" w:rsidRDefault="00745D2A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F82E" w14:textId="77777777" w:rsidR="006F6F52" w:rsidRDefault="006F6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05A9" w14:textId="77777777"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  <w:r>
      <w:rPr>
        <w:noProof/>
        <w:lang w:eastAsia="es-CO"/>
      </w:rPr>
      <w:drawing>
        <wp:inline distT="0" distB="0" distL="0" distR="0" wp14:anchorId="1ECF0F59" wp14:editId="088C9337">
          <wp:extent cx="6657975" cy="6276975"/>
          <wp:effectExtent l="0" t="0" r="0" b="0"/>
          <wp:docPr id="1" name="18 Imagen" descr="IBERO_campanaalumn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 Imagen" descr="IBERO_campanaalumno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2A3A" w14:textId="77777777" w:rsidR="006F6F52" w:rsidRDefault="006F6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6AA" w14:textId="77777777" w:rsidR="00745D2A" w:rsidRDefault="00745D2A" w:rsidP="005C4A99">
      <w:pPr>
        <w:spacing w:after="0" w:line="240" w:lineRule="auto"/>
      </w:pPr>
      <w:r>
        <w:separator/>
      </w:r>
    </w:p>
  </w:footnote>
  <w:footnote w:type="continuationSeparator" w:id="0">
    <w:p w14:paraId="2DDF33AB" w14:textId="77777777" w:rsidR="00745D2A" w:rsidRDefault="00745D2A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CA5C" w14:textId="3EEBBE24" w:rsidR="00B73D2C" w:rsidRDefault="006F6F52">
    <w:pPr>
      <w:pStyle w:val="Encabezado"/>
    </w:pPr>
    <w:r>
      <w:rPr>
        <w:noProof/>
      </w:rPr>
      <w:pict w14:anchorId="74EA4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188" o:spid="_x0000_s1036" type="#_x0000_t75" style="position:absolute;margin-left:0;margin-top:0;width:453.45pt;height:546.6pt;z-index:-251657216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4613"/>
      <w:gridCol w:w="4613"/>
    </w:tblGrid>
    <w:tr w:rsidR="006F6F52" w14:paraId="27049A68" w14:textId="77777777" w:rsidTr="006F6F52">
      <w:trPr>
        <w:trHeight w:val="941"/>
      </w:trPr>
      <w:tc>
        <w:tcPr>
          <w:tcW w:w="4613" w:type="dxa"/>
        </w:tcPr>
        <w:p w14:paraId="49F719C2" w14:textId="5AA1FA32" w:rsidR="006F6F52" w:rsidRDefault="006F6F52" w:rsidP="006F6F52">
          <w:pPr>
            <w:pStyle w:val="Encabezado"/>
          </w:pPr>
          <w:r>
            <w:rPr>
              <w:noProof/>
            </w:rPr>
            <w:pict w14:anchorId="130841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189" o:spid="_x0000_s1037" type="#_x0000_t75" style="position:absolute;margin-left:0;margin-top:0;width:453.45pt;height:546.6pt;z-index:-251656192;mso-position-horizontal:center;mso-position-horizontal-relative:margin;mso-position-vertical:center;mso-position-vertical-relative:margin" o:allowincell="f">
                <v:imagedata r:id="rId1" o:title="Logo IBERO NEGRO Vertical Nuevo" gain="19661f" blacklevel="22938f"/>
              </v:shape>
            </w:pict>
          </w:r>
          <w:r>
            <w:rPr>
              <w:noProof/>
            </w:rPr>
            <w:drawing>
              <wp:inline distT="0" distB="0" distL="0" distR="0" wp14:anchorId="6367A32C" wp14:editId="19EBB3C4">
                <wp:extent cx="559520" cy="796705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4" r="9147"/>
                        <a:stretch/>
                      </pic:blipFill>
                      <pic:spPr bwMode="auto">
                        <a:xfrm>
                          <a:off x="0" y="0"/>
                          <a:ext cx="573603" cy="81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14:paraId="36BD4359" w14:textId="77777777" w:rsidR="006F6F52" w:rsidRDefault="006F6F52" w:rsidP="006F6F52">
          <w:pPr>
            <w:pStyle w:val="Encabezado"/>
            <w:jc w:val="right"/>
            <w:rPr>
              <w:sz w:val="18"/>
            </w:rPr>
          </w:pPr>
        </w:p>
        <w:p w14:paraId="15CD903E" w14:textId="77777777" w:rsidR="006F6F52" w:rsidRDefault="006F6F52" w:rsidP="006F6F52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Convocatoria Régimen de Incentivos Docentes 2022</w:t>
          </w:r>
        </w:p>
        <w:p w14:paraId="0A234503" w14:textId="77777777" w:rsidR="006F6F52" w:rsidRDefault="006F6F52" w:rsidP="006F6F52">
          <w:pPr>
            <w:pStyle w:val="Encabezado"/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>
            <w:rPr>
              <w:sz w:val="18"/>
            </w:rPr>
            <w:t>Comité de Desarrollo Docente</w:t>
          </w:r>
        </w:p>
        <w:p w14:paraId="3D0E7558" w14:textId="061B3732" w:rsidR="006F6F52" w:rsidRDefault="006F6F52" w:rsidP="006F6F52">
          <w:pPr>
            <w:pStyle w:val="Encabezado"/>
            <w:jc w:val="right"/>
          </w:pPr>
          <w:r>
            <w:rPr>
              <w:sz w:val="18"/>
            </w:rPr>
            <w:t xml:space="preserve">Aprobada por: </w:t>
          </w:r>
          <w:r w:rsidRPr="00550E9A">
            <w:rPr>
              <w:sz w:val="18"/>
            </w:rPr>
            <w:t>Consejo Superior. Octubre de 2022.</w:t>
          </w:r>
        </w:p>
      </w:tc>
      <w:tc>
        <w:tcPr>
          <w:tcW w:w="4613" w:type="dxa"/>
        </w:tcPr>
        <w:p w14:paraId="110279BA" w14:textId="0BE721F5" w:rsidR="006F6F52" w:rsidRDefault="006F6F52" w:rsidP="006F6F52">
          <w:pPr>
            <w:pStyle w:val="Encabezado"/>
            <w:jc w:val="right"/>
          </w:pPr>
        </w:p>
      </w:tc>
    </w:tr>
  </w:tbl>
  <w:p w14:paraId="76A44658" w14:textId="77777777" w:rsidR="00B73D2C" w:rsidRDefault="00B73D2C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41F" w14:textId="471DC7E4" w:rsidR="00B73D2C" w:rsidRDefault="006F6F52">
    <w:pPr>
      <w:pStyle w:val="Encabezado"/>
    </w:pPr>
    <w:r>
      <w:rPr>
        <w:noProof/>
      </w:rPr>
      <w:pict w14:anchorId="5C8A4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187" o:spid="_x0000_s1035" type="#_x0000_t75" style="position:absolute;margin-left:0;margin-top:0;width:453.45pt;height:546.6pt;z-index:-251658240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0993784">
    <w:abstractNumId w:val="14"/>
  </w:num>
  <w:num w:numId="2" w16cid:durableId="770932199">
    <w:abstractNumId w:val="2"/>
  </w:num>
  <w:num w:numId="3" w16cid:durableId="685444125">
    <w:abstractNumId w:val="3"/>
  </w:num>
  <w:num w:numId="4" w16cid:durableId="1552115808">
    <w:abstractNumId w:val="9"/>
  </w:num>
  <w:num w:numId="5" w16cid:durableId="394472868">
    <w:abstractNumId w:val="19"/>
  </w:num>
  <w:num w:numId="6" w16cid:durableId="1457530596">
    <w:abstractNumId w:val="20"/>
  </w:num>
  <w:num w:numId="7" w16cid:durableId="86728982">
    <w:abstractNumId w:val="11"/>
  </w:num>
  <w:num w:numId="8" w16cid:durableId="1221558186">
    <w:abstractNumId w:val="18"/>
  </w:num>
  <w:num w:numId="9" w16cid:durableId="1388913865">
    <w:abstractNumId w:val="17"/>
  </w:num>
  <w:num w:numId="10" w16cid:durableId="833884293">
    <w:abstractNumId w:val="21"/>
  </w:num>
  <w:num w:numId="11" w16cid:durableId="1097411942">
    <w:abstractNumId w:val="22"/>
  </w:num>
  <w:num w:numId="12" w16cid:durableId="992563861">
    <w:abstractNumId w:val="12"/>
  </w:num>
  <w:num w:numId="13" w16cid:durableId="10572317">
    <w:abstractNumId w:val="6"/>
  </w:num>
  <w:num w:numId="14" w16cid:durableId="728111091">
    <w:abstractNumId w:val="4"/>
  </w:num>
  <w:num w:numId="15" w16cid:durableId="1977444897">
    <w:abstractNumId w:val="24"/>
  </w:num>
  <w:num w:numId="16" w16cid:durableId="1344238093">
    <w:abstractNumId w:val="7"/>
  </w:num>
  <w:num w:numId="17" w16cid:durableId="1308514521">
    <w:abstractNumId w:val="1"/>
  </w:num>
  <w:num w:numId="18" w16cid:durableId="1670214151">
    <w:abstractNumId w:val="0"/>
  </w:num>
  <w:num w:numId="19" w16cid:durableId="2025470626">
    <w:abstractNumId w:val="10"/>
  </w:num>
  <w:num w:numId="20" w16cid:durableId="1394036516">
    <w:abstractNumId w:val="23"/>
  </w:num>
  <w:num w:numId="21" w16cid:durableId="1024676288">
    <w:abstractNumId w:val="8"/>
  </w:num>
  <w:num w:numId="22" w16cid:durableId="1916089104">
    <w:abstractNumId w:val="13"/>
  </w:num>
  <w:num w:numId="23" w16cid:durableId="1457867094">
    <w:abstractNumId w:val="25"/>
  </w:num>
  <w:num w:numId="24" w16cid:durableId="1371953195">
    <w:abstractNumId w:val="15"/>
  </w:num>
  <w:num w:numId="25" w16cid:durableId="1017539564">
    <w:abstractNumId w:val="16"/>
  </w:num>
  <w:num w:numId="26" w16cid:durableId="1506284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33D8C"/>
    <w:rsid w:val="00344C8B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24B00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76CFF"/>
    <w:rsid w:val="006814B3"/>
    <w:rsid w:val="006B26C2"/>
    <w:rsid w:val="006C6815"/>
    <w:rsid w:val="006D5225"/>
    <w:rsid w:val="006E1A8C"/>
    <w:rsid w:val="006F6F52"/>
    <w:rsid w:val="00702002"/>
    <w:rsid w:val="00711B6D"/>
    <w:rsid w:val="007166B5"/>
    <w:rsid w:val="00734270"/>
    <w:rsid w:val="00740550"/>
    <w:rsid w:val="00745D2A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E390C"/>
    <w:rsid w:val="008E762D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1046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CE4A62-0BF1-4C40-B3AA-8E6DB7E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2821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DIRECCION DE INVESTIGACION CORPORACION UNIVERSITARIA IBEROAMERICANA</cp:lastModifiedBy>
  <cp:revision>73</cp:revision>
  <cp:lastPrinted>2020-03-09T21:01:00Z</cp:lastPrinted>
  <dcterms:created xsi:type="dcterms:W3CDTF">2017-05-08T19:09:00Z</dcterms:created>
  <dcterms:modified xsi:type="dcterms:W3CDTF">2022-10-31T21:50:00Z</dcterms:modified>
</cp:coreProperties>
</file>